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9D51D" w14:textId="77777777" w:rsidR="002C5D67" w:rsidRDefault="00A9174D" w:rsidP="00963014">
      <w:pPr>
        <w:jc w:val="center"/>
        <w:rPr>
          <w:rStyle w:val="Heading1Char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0EE68FC0" wp14:editId="3E25669B">
                <wp:extent cx="6301409" cy="477079"/>
                <wp:effectExtent l="0" t="0" r="4445" b="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409" cy="4770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A784D" w14:textId="77777777" w:rsidR="00A9174D" w:rsidRPr="000A0DA3" w:rsidRDefault="00D00D3A" w:rsidP="00A7193B">
                            <w:pPr>
                              <w:jc w:val="center"/>
                              <w:rPr>
                                <w:rStyle w:val="TitleChar"/>
                              </w:rPr>
                            </w:pPr>
                            <w:sdt>
                              <w:sdtPr>
                                <w:rPr>
                                  <w:rStyle w:val="TitleChar"/>
                                </w:rPr>
                                <w:alias w:val="Title"/>
                                <w:tag w:val=""/>
                                <w:id w:val="-512764721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>
                                <w:rPr>
                                  <w:rStyle w:val="TitleChar"/>
                                </w:rPr>
                              </w:sdtEndPr>
                              <w:sdtContent>
                                <w:r w:rsidR="00010619">
                                  <w:rPr>
                                    <w:rStyle w:val="TitleChar"/>
                                  </w:rPr>
                                  <w:t>Implementation</w:t>
                                </w:r>
                                <w:r w:rsidR="00A7193B">
                                  <w:rPr>
                                    <w:rStyle w:val="TitleChar"/>
                                  </w:rPr>
                                  <w:t xml:space="preserve"> Tracking Sheet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4F495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6.15pt;height:3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" stroked="f">
                <v:textbox inset="0,0,0,0">
                  <w:txbxContent>
                    <w:p w:rsidR="00A9174D" w:rsidRPr="000A0DA3" w:rsidRDefault="00A32DE8" w:rsidP="00A7193B">
                      <w:pPr>
                        <w:jc w:val="center"/>
                        <w:rPr>
                          <w:rStyle w:val="TitleChar"/>
                        </w:rPr>
                      </w:pPr>
                      <w:sdt>
                        <w:sdtPr>
                          <w:rPr>
                            <w:rStyle w:val="TitleChar"/>
                          </w:rPr>
                          <w:alias w:val="Title"/>
                          <w:tag w:val=""/>
                          <w:id w:val="-512764721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>
                          <w:rPr>
                            <w:rStyle w:val="TitleChar"/>
                          </w:rPr>
                        </w:sdtEndPr>
                        <w:sdtContent>
                          <w:r w:rsidR="00010619">
                            <w:rPr>
                              <w:rStyle w:val="TitleChar"/>
                            </w:rPr>
                            <w:t>Implementation</w:t>
                          </w:r>
                          <w:r w:rsidR="00A7193B">
                            <w:rPr>
                              <w:rStyle w:val="TitleChar"/>
                            </w:rPr>
                            <w:t xml:space="preserve"> Tracking Sheet</w:t>
                          </w:r>
                        </w:sdtContent>
                      </w:sdt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14:paraId="6311A5F4" w14:textId="77777777" w:rsidR="008D5D2E" w:rsidRDefault="00010619" w:rsidP="00010619">
      <w:pPr>
        <w:pStyle w:val="Heading1"/>
      </w:pPr>
      <w:r>
        <w:t>Summary</w:t>
      </w:r>
    </w:p>
    <w:tbl>
      <w:tblPr>
        <w:tblStyle w:val="BluePrismDarkBorder-Accent1"/>
        <w:tblW w:w="10194" w:type="dxa"/>
        <w:tblLook w:val="06A0" w:firstRow="1" w:lastRow="0" w:firstColumn="1" w:lastColumn="0" w:noHBand="1" w:noVBand="1"/>
      </w:tblPr>
      <w:tblGrid>
        <w:gridCol w:w="3969"/>
        <w:gridCol w:w="6225"/>
      </w:tblGrid>
      <w:tr w:rsidR="00010619" w14:paraId="18FC38A8" w14:textId="77777777" w:rsidTr="000106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37187B8D" w14:textId="77777777" w:rsidR="00010619" w:rsidRPr="00010619" w:rsidRDefault="00010619" w:rsidP="00010619">
            <w:pPr>
              <w:pStyle w:val="TableHeading"/>
              <w:rPr>
                <w:b/>
              </w:rPr>
            </w:pPr>
            <w:r w:rsidRPr="00010619">
              <w:rPr>
                <w:b/>
              </w:rPr>
              <w:t>Client</w:t>
            </w:r>
          </w:p>
        </w:tc>
        <w:tc>
          <w:tcPr>
            <w:tcW w:w="6225" w:type="dxa"/>
          </w:tcPr>
          <w:p w14:paraId="41489801" w14:textId="77777777" w:rsidR="00010619" w:rsidRDefault="00010619" w:rsidP="000106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0619" w14:paraId="35A8D5D5" w14:textId="77777777" w:rsidTr="000106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1F1633CA" w14:textId="77777777" w:rsidR="00010619" w:rsidRPr="00010619" w:rsidRDefault="00010619" w:rsidP="00010619">
            <w:pPr>
              <w:pStyle w:val="TableHeading"/>
            </w:pPr>
            <w:r w:rsidRPr="00010619">
              <w:t>Client Project Manager Details</w:t>
            </w:r>
          </w:p>
        </w:tc>
        <w:tc>
          <w:tcPr>
            <w:tcW w:w="6225" w:type="dxa"/>
          </w:tcPr>
          <w:p w14:paraId="31CD8D0C" w14:textId="77777777" w:rsidR="00010619" w:rsidRDefault="00010619" w:rsidP="00010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0619" w14:paraId="0F9F4641" w14:textId="77777777" w:rsidTr="000106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2920295E" w14:textId="77777777" w:rsidR="00010619" w:rsidRPr="00010619" w:rsidRDefault="00010619" w:rsidP="00010619">
            <w:pPr>
              <w:pStyle w:val="TableHeading"/>
            </w:pPr>
            <w:r w:rsidRPr="00010619">
              <w:t>Date Last Updated</w:t>
            </w:r>
          </w:p>
        </w:tc>
        <w:tc>
          <w:tcPr>
            <w:tcW w:w="6225" w:type="dxa"/>
          </w:tcPr>
          <w:p w14:paraId="51DFBE95" w14:textId="77777777" w:rsidR="00010619" w:rsidRDefault="00010619" w:rsidP="00010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0619" w14:paraId="1F0770FF" w14:textId="77777777" w:rsidTr="000106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6C56E335" w14:textId="77777777" w:rsidR="00010619" w:rsidRPr="00010619" w:rsidRDefault="00010619" w:rsidP="00010619">
            <w:pPr>
              <w:pStyle w:val="TableHeading"/>
            </w:pPr>
            <w:r w:rsidRPr="00010619">
              <w:t>Other Contacts and Details</w:t>
            </w:r>
          </w:p>
        </w:tc>
        <w:tc>
          <w:tcPr>
            <w:tcW w:w="6225" w:type="dxa"/>
          </w:tcPr>
          <w:p w14:paraId="5C575FEA" w14:textId="77777777" w:rsidR="00010619" w:rsidRDefault="00010619" w:rsidP="00010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B86AA12" w14:textId="77777777" w:rsidR="00010619" w:rsidRPr="00010619" w:rsidRDefault="00010619" w:rsidP="00010619">
      <w:pPr>
        <w:rPr>
          <w:rStyle w:val="IntenseEmphasis"/>
        </w:rPr>
      </w:pPr>
      <w:r w:rsidRPr="00010619">
        <w:rPr>
          <w:rStyle w:val="IntenseEmphasis"/>
        </w:rPr>
        <w:t>(Copies of all templates referenced in this document can be found on the Blue Prism Portal)</w:t>
      </w:r>
    </w:p>
    <w:p w14:paraId="783760A8" w14:textId="77777777" w:rsidR="00010619" w:rsidRDefault="00010619" w:rsidP="00010619"/>
    <w:p w14:paraId="7F84116D" w14:textId="77777777" w:rsidR="00010619" w:rsidRPr="00010619" w:rsidRDefault="00010619" w:rsidP="00010619">
      <w:pPr>
        <w:pStyle w:val="Heading1"/>
        <w:rPr>
          <w:rFonts w:asciiTheme="majorHAnsi" w:hAnsiTheme="majorHAnsi" w:cstheme="majorHAnsi"/>
        </w:rPr>
      </w:pPr>
      <w:r w:rsidRPr="00010619">
        <w:rPr>
          <w:rFonts w:asciiTheme="majorHAnsi" w:hAnsiTheme="majorHAnsi" w:cstheme="majorHAnsi"/>
        </w:rPr>
        <w:t>Roles and Responsibilities</w:t>
      </w:r>
    </w:p>
    <w:tbl>
      <w:tblPr>
        <w:tblStyle w:val="BluePrismLightBorder-Accent1"/>
        <w:tblW w:w="0" w:type="auto"/>
        <w:tblLook w:val="04A0" w:firstRow="1" w:lastRow="0" w:firstColumn="1" w:lastColumn="0" w:noHBand="0" w:noVBand="1"/>
      </w:tblPr>
      <w:tblGrid>
        <w:gridCol w:w="3680"/>
        <w:gridCol w:w="1111"/>
        <w:gridCol w:w="3579"/>
        <w:gridCol w:w="1815"/>
      </w:tblGrid>
      <w:tr w:rsidR="00010619" w:rsidRPr="00010619" w14:paraId="7F680FE1" w14:textId="77777777" w:rsidTr="000106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</w:tcPr>
          <w:p w14:paraId="089D814E" w14:textId="77777777" w:rsidR="00010619" w:rsidRPr="00010619" w:rsidRDefault="00010619" w:rsidP="00D706C2">
            <w:pPr>
              <w:pStyle w:val="TableHeading"/>
              <w:rPr>
                <w:rFonts w:asciiTheme="majorHAnsi" w:hAnsiTheme="majorHAnsi" w:cstheme="majorHAnsi"/>
                <w:b/>
              </w:rPr>
            </w:pPr>
            <w:r w:rsidRPr="00010619">
              <w:rPr>
                <w:rFonts w:asciiTheme="majorHAnsi" w:hAnsiTheme="majorHAnsi" w:cstheme="majorHAnsi"/>
                <w:b/>
              </w:rPr>
              <w:t>Activity</w:t>
            </w:r>
          </w:p>
        </w:tc>
        <w:tc>
          <w:tcPr>
            <w:tcW w:w="1134" w:type="dxa"/>
          </w:tcPr>
          <w:p w14:paraId="1D7646CF" w14:textId="77777777" w:rsidR="00010619" w:rsidRPr="00010619" w:rsidRDefault="00010619" w:rsidP="00D706C2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010619">
              <w:rPr>
                <w:rFonts w:asciiTheme="majorHAnsi" w:hAnsiTheme="majorHAnsi" w:cstheme="majorHAnsi"/>
                <w:b/>
              </w:rPr>
              <w:t>Date</w:t>
            </w:r>
          </w:p>
        </w:tc>
        <w:tc>
          <w:tcPr>
            <w:tcW w:w="3686" w:type="dxa"/>
          </w:tcPr>
          <w:p w14:paraId="5D8732E3" w14:textId="77777777" w:rsidR="00010619" w:rsidRPr="00010619" w:rsidRDefault="00010619" w:rsidP="00D706C2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010619">
              <w:rPr>
                <w:rFonts w:asciiTheme="majorHAnsi" w:hAnsiTheme="majorHAnsi" w:cstheme="majorHAnsi"/>
                <w:b/>
              </w:rPr>
              <w:t>Details/Status</w:t>
            </w:r>
          </w:p>
        </w:tc>
        <w:tc>
          <w:tcPr>
            <w:tcW w:w="1836" w:type="dxa"/>
          </w:tcPr>
          <w:p w14:paraId="26B81771" w14:textId="77777777" w:rsidR="00010619" w:rsidRPr="00010619" w:rsidRDefault="00010619" w:rsidP="00D706C2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010619">
              <w:rPr>
                <w:rFonts w:asciiTheme="majorHAnsi" w:hAnsiTheme="majorHAnsi" w:cstheme="majorHAnsi"/>
                <w:b/>
              </w:rPr>
              <w:t>Required By:</w:t>
            </w:r>
          </w:p>
        </w:tc>
      </w:tr>
      <w:tr w:rsidR="00010619" w:rsidRPr="00010619" w14:paraId="14C2E703" w14:textId="77777777" w:rsidTr="00010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</w:tcPr>
          <w:p w14:paraId="56363607" w14:textId="77777777" w:rsidR="00010619" w:rsidRPr="00010619" w:rsidRDefault="00010619" w:rsidP="00D706C2">
            <w:pPr>
              <w:rPr>
                <w:rFonts w:asciiTheme="majorHAnsi" w:hAnsiTheme="majorHAnsi" w:cstheme="majorHAnsi"/>
              </w:rPr>
            </w:pPr>
            <w:r w:rsidRPr="00010619">
              <w:rPr>
                <w:rFonts w:asciiTheme="majorHAnsi" w:hAnsiTheme="majorHAnsi" w:cstheme="majorHAnsi"/>
              </w:rPr>
              <w:t>Roles and Responsibilities</w:t>
            </w:r>
          </w:p>
        </w:tc>
        <w:tc>
          <w:tcPr>
            <w:tcW w:w="1134" w:type="dxa"/>
          </w:tcPr>
          <w:p w14:paraId="78C39E27" w14:textId="77777777" w:rsidR="00010619" w:rsidRPr="00010619" w:rsidRDefault="00010619" w:rsidP="00D706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686" w:type="dxa"/>
          </w:tcPr>
          <w:p w14:paraId="039748CA" w14:textId="77777777" w:rsidR="00010619" w:rsidRPr="00010619" w:rsidRDefault="00010619" w:rsidP="00D706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836" w:type="dxa"/>
          </w:tcPr>
          <w:p w14:paraId="5DD0225B" w14:textId="77777777" w:rsidR="00010619" w:rsidRPr="00010619" w:rsidRDefault="00010619" w:rsidP="00D706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10619">
              <w:rPr>
                <w:rFonts w:asciiTheme="majorHAnsi" w:hAnsiTheme="majorHAnsi" w:cstheme="majorHAnsi"/>
              </w:rPr>
              <w:t>Development</w:t>
            </w:r>
          </w:p>
        </w:tc>
      </w:tr>
    </w:tbl>
    <w:p w14:paraId="14250B6D" w14:textId="77777777" w:rsidR="00010619" w:rsidRPr="00010619" w:rsidRDefault="00010619" w:rsidP="00010619">
      <w:pPr>
        <w:rPr>
          <w:rFonts w:asciiTheme="majorHAnsi" w:hAnsiTheme="majorHAnsi" w:cstheme="majorHAnsi"/>
        </w:rPr>
      </w:pPr>
    </w:p>
    <w:p w14:paraId="6C3403F3" w14:textId="77777777" w:rsidR="00010619" w:rsidRPr="00010619" w:rsidRDefault="00010619" w:rsidP="00010619">
      <w:pPr>
        <w:pStyle w:val="Heading1"/>
        <w:rPr>
          <w:rFonts w:asciiTheme="majorHAnsi" w:hAnsiTheme="majorHAnsi" w:cstheme="majorHAnsi"/>
        </w:rPr>
      </w:pPr>
      <w:r w:rsidRPr="00010619">
        <w:rPr>
          <w:rFonts w:asciiTheme="majorHAnsi" w:hAnsiTheme="majorHAnsi" w:cstheme="majorHAnsi"/>
        </w:rPr>
        <w:t>Process Management</w:t>
      </w:r>
    </w:p>
    <w:tbl>
      <w:tblPr>
        <w:tblStyle w:val="BluePrismLightBorder-Accent1"/>
        <w:tblW w:w="0" w:type="auto"/>
        <w:tblInd w:w="10" w:type="dxa"/>
        <w:tblLook w:val="04A0" w:firstRow="1" w:lastRow="0" w:firstColumn="1" w:lastColumn="0" w:noHBand="0" w:noVBand="1"/>
      </w:tblPr>
      <w:tblGrid>
        <w:gridCol w:w="3681"/>
        <w:gridCol w:w="1112"/>
        <w:gridCol w:w="3586"/>
        <w:gridCol w:w="1806"/>
      </w:tblGrid>
      <w:tr w:rsidR="00010619" w:rsidRPr="00010619" w14:paraId="04B35306" w14:textId="77777777" w:rsidTr="00EF58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228879B0" w14:textId="77777777" w:rsidR="00010619" w:rsidRPr="00010619" w:rsidRDefault="00010619" w:rsidP="00D706C2">
            <w:pPr>
              <w:pStyle w:val="TableHeading"/>
              <w:rPr>
                <w:rFonts w:asciiTheme="majorHAnsi" w:hAnsiTheme="majorHAnsi" w:cstheme="majorHAnsi"/>
                <w:b/>
              </w:rPr>
            </w:pPr>
            <w:r w:rsidRPr="00010619">
              <w:rPr>
                <w:rFonts w:asciiTheme="majorHAnsi" w:hAnsiTheme="majorHAnsi" w:cstheme="majorHAnsi"/>
                <w:b/>
              </w:rPr>
              <w:t>Activity</w:t>
            </w:r>
          </w:p>
        </w:tc>
        <w:tc>
          <w:tcPr>
            <w:tcW w:w="1112" w:type="dxa"/>
          </w:tcPr>
          <w:p w14:paraId="68B12AE1" w14:textId="77777777" w:rsidR="00010619" w:rsidRPr="00010619" w:rsidRDefault="00010619" w:rsidP="00D706C2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010619">
              <w:rPr>
                <w:rFonts w:asciiTheme="majorHAnsi" w:hAnsiTheme="majorHAnsi" w:cstheme="majorHAnsi"/>
                <w:b/>
              </w:rPr>
              <w:t>Date</w:t>
            </w:r>
          </w:p>
        </w:tc>
        <w:tc>
          <w:tcPr>
            <w:tcW w:w="3586" w:type="dxa"/>
          </w:tcPr>
          <w:p w14:paraId="6FC6E0B0" w14:textId="77777777" w:rsidR="00010619" w:rsidRPr="00010619" w:rsidRDefault="00010619" w:rsidP="00D706C2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010619">
              <w:rPr>
                <w:rFonts w:asciiTheme="majorHAnsi" w:hAnsiTheme="majorHAnsi" w:cstheme="majorHAnsi"/>
                <w:b/>
              </w:rPr>
              <w:t>Details/Status</w:t>
            </w:r>
          </w:p>
        </w:tc>
        <w:tc>
          <w:tcPr>
            <w:tcW w:w="1806" w:type="dxa"/>
          </w:tcPr>
          <w:p w14:paraId="3BA6AFCE" w14:textId="77777777" w:rsidR="00010619" w:rsidRPr="00010619" w:rsidRDefault="00010619" w:rsidP="00D706C2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010619">
              <w:rPr>
                <w:rFonts w:asciiTheme="majorHAnsi" w:hAnsiTheme="majorHAnsi" w:cstheme="majorHAnsi"/>
                <w:b/>
              </w:rPr>
              <w:t>Required By:</w:t>
            </w:r>
          </w:p>
        </w:tc>
      </w:tr>
      <w:tr w:rsidR="00866D71" w:rsidRPr="00010619" w14:paraId="795BD666" w14:textId="77777777" w:rsidTr="00EF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261CF991" w14:textId="1B87950F" w:rsidR="00010619" w:rsidRPr="00010619" w:rsidRDefault="00866D71" w:rsidP="00D706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Process Scoring Template</w:t>
            </w:r>
          </w:p>
        </w:tc>
        <w:tc>
          <w:tcPr>
            <w:tcW w:w="1112" w:type="dxa"/>
          </w:tcPr>
          <w:p w14:paraId="409EE447" w14:textId="77777777" w:rsidR="00010619" w:rsidRPr="00010619" w:rsidRDefault="00010619" w:rsidP="00D706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586" w:type="dxa"/>
          </w:tcPr>
          <w:p w14:paraId="2AA83EE7" w14:textId="77777777" w:rsidR="00010619" w:rsidRPr="00010619" w:rsidRDefault="00010619" w:rsidP="00D706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806" w:type="dxa"/>
          </w:tcPr>
          <w:p w14:paraId="1381E5DC" w14:textId="1F3852ED" w:rsidR="00010619" w:rsidRPr="00010619" w:rsidRDefault="0021792A" w:rsidP="00D706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Development</w:t>
            </w:r>
          </w:p>
        </w:tc>
      </w:tr>
      <w:tr w:rsidR="00866D71" w:rsidRPr="00010619" w14:paraId="47399F53" w14:textId="77777777" w:rsidTr="00EF58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33D1112" w14:textId="5DD5AD01" w:rsidR="00010619" w:rsidRPr="00010619" w:rsidRDefault="0021792A" w:rsidP="00D706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Initial Process Analysis Template</w:t>
            </w:r>
          </w:p>
        </w:tc>
        <w:tc>
          <w:tcPr>
            <w:tcW w:w="1112" w:type="dxa"/>
          </w:tcPr>
          <w:p w14:paraId="68C4CFDB" w14:textId="77777777" w:rsidR="00010619" w:rsidRPr="00010619" w:rsidRDefault="00010619" w:rsidP="00D706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586" w:type="dxa"/>
          </w:tcPr>
          <w:p w14:paraId="6166E91C" w14:textId="77777777" w:rsidR="00010619" w:rsidRPr="00010619" w:rsidRDefault="00010619" w:rsidP="00D706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806" w:type="dxa"/>
          </w:tcPr>
          <w:p w14:paraId="4409CE3C" w14:textId="3BBA4B6B" w:rsidR="00010619" w:rsidRPr="00010619" w:rsidRDefault="0021792A" w:rsidP="00D706C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Development</w:t>
            </w:r>
          </w:p>
        </w:tc>
      </w:tr>
      <w:tr w:rsidR="00866D71" w:rsidRPr="00010619" w14:paraId="4FF51018" w14:textId="77777777" w:rsidTr="00EF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AACB5D5" w14:textId="7B842B2E" w:rsidR="00866D71" w:rsidRDefault="0051594F" w:rsidP="00D706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Refined Process Analysis Template</w:t>
            </w:r>
          </w:p>
        </w:tc>
        <w:tc>
          <w:tcPr>
            <w:tcW w:w="1112" w:type="dxa"/>
          </w:tcPr>
          <w:p w14:paraId="0EC87091" w14:textId="77777777" w:rsidR="00866D71" w:rsidRPr="00010619" w:rsidRDefault="00866D71" w:rsidP="00D706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586" w:type="dxa"/>
          </w:tcPr>
          <w:p w14:paraId="3A932964" w14:textId="77777777" w:rsidR="00866D71" w:rsidRPr="00010619" w:rsidRDefault="00866D71" w:rsidP="00D706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806" w:type="dxa"/>
          </w:tcPr>
          <w:p w14:paraId="3AA7BC71" w14:textId="0219B48C" w:rsidR="00866D71" w:rsidRPr="00010619" w:rsidRDefault="0051594F" w:rsidP="00D706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Development</w:t>
            </w:r>
          </w:p>
        </w:tc>
      </w:tr>
      <w:tr w:rsidR="00866D71" w:rsidRPr="00010619" w14:paraId="58EAE778" w14:textId="77777777" w:rsidTr="00EF58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27771D72" w14:textId="4A506192" w:rsidR="00866D71" w:rsidRDefault="0051594F" w:rsidP="00D706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Application Assessment Template</w:t>
            </w:r>
          </w:p>
        </w:tc>
        <w:tc>
          <w:tcPr>
            <w:tcW w:w="1112" w:type="dxa"/>
          </w:tcPr>
          <w:p w14:paraId="1FB15E8E" w14:textId="77777777" w:rsidR="00866D71" w:rsidRPr="00010619" w:rsidRDefault="00866D71" w:rsidP="00D706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586" w:type="dxa"/>
          </w:tcPr>
          <w:p w14:paraId="728533A4" w14:textId="77777777" w:rsidR="00866D71" w:rsidRPr="00010619" w:rsidRDefault="00866D71" w:rsidP="00D706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806" w:type="dxa"/>
          </w:tcPr>
          <w:p w14:paraId="7B1B1469" w14:textId="2F3001ED" w:rsidR="00866D71" w:rsidRPr="00010619" w:rsidRDefault="0051594F" w:rsidP="00D706C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Development</w:t>
            </w:r>
            <w:bookmarkStart w:id="0" w:name="_GoBack"/>
            <w:bookmarkEnd w:id="0"/>
          </w:p>
        </w:tc>
      </w:tr>
      <w:tr w:rsidR="00866D71" w:rsidRPr="00010619" w14:paraId="2AB7DDAC" w14:textId="77777777" w:rsidTr="00EF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312D62E" w14:textId="19AC02C9" w:rsidR="00866D71" w:rsidRDefault="00866D71" w:rsidP="00866D71">
            <w:pPr>
              <w:rPr>
                <w:rFonts w:asciiTheme="majorHAnsi" w:hAnsiTheme="majorHAnsi" w:cstheme="majorHAnsi"/>
              </w:rPr>
            </w:pPr>
            <w:r w:rsidRPr="00010619">
              <w:rPr>
                <w:rFonts w:asciiTheme="majorHAnsi" w:hAnsiTheme="majorHAnsi" w:cstheme="majorHAnsi"/>
              </w:rPr>
              <w:t xml:space="preserve">Process </w:t>
            </w:r>
            <w:r>
              <w:rPr>
                <w:rFonts w:asciiTheme="majorHAnsi" w:hAnsiTheme="majorHAnsi" w:cstheme="majorHAnsi"/>
              </w:rPr>
              <w:t xml:space="preserve">Request Form </w:t>
            </w:r>
            <w:r w:rsidRPr="00010619">
              <w:rPr>
                <w:rFonts w:asciiTheme="majorHAnsi" w:hAnsiTheme="majorHAnsi" w:cstheme="majorHAnsi"/>
              </w:rPr>
              <w:t>Template</w:t>
            </w:r>
          </w:p>
        </w:tc>
        <w:tc>
          <w:tcPr>
            <w:tcW w:w="1112" w:type="dxa"/>
          </w:tcPr>
          <w:p w14:paraId="74AF74E8" w14:textId="77777777" w:rsidR="00866D71" w:rsidRPr="00010619" w:rsidRDefault="00866D71" w:rsidP="00866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586" w:type="dxa"/>
          </w:tcPr>
          <w:p w14:paraId="0A24CC17" w14:textId="77777777" w:rsidR="00866D71" w:rsidRPr="00010619" w:rsidRDefault="00866D71" w:rsidP="00866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806" w:type="dxa"/>
          </w:tcPr>
          <w:p w14:paraId="40B63FBC" w14:textId="76F3896C" w:rsidR="00866D71" w:rsidRPr="00010619" w:rsidRDefault="00866D71" w:rsidP="00866D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10619">
              <w:rPr>
                <w:rFonts w:asciiTheme="majorHAnsi" w:hAnsiTheme="majorHAnsi" w:cstheme="majorHAnsi"/>
              </w:rPr>
              <w:t>Production</w:t>
            </w:r>
          </w:p>
        </w:tc>
      </w:tr>
      <w:tr w:rsidR="00866D71" w:rsidRPr="00010619" w14:paraId="2BF25346" w14:textId="77777777" w:rsidTr="00EF58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635133D3" w14:textId="77EBDB1C" w:rsidR="00866D71" w:rsidRDefault="00866D71" w:rsidP="00866D7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Request for Change Template</w:t>
            </w:r>
          </w:p>
        </w:tc>
        <w:tc>
          <w:tcPr>
            <w:tcW w:w="1112" w:type="dxa"/>
          </w:tcPr>
          <w:p w14:paraId="3D3E1AEA" w14:textId="77777777" w:rsidR="00866D71" w:rsidRPr="00010619" w:rsidRDefault="00866D71" w:rsidP="00866D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586" w:type="dxa"/>
          </w:tcPr>
          <w:p w14:paraId="129B671D" w14:textId="77777777" w:rsidR="00866D71" w:rsidRPr="00010619" w:rsidRDefault="00866D71" w:rsidP="00866D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806" w:type="dxa"/>
          </w:tcPr>
          <w:p w14:paraId="6ECF90C9" w14:textId="2E41AA26" w:rsidR="00866D71" w:rsidRPr="00010619" w:rsidRDefault="00866D71" w:rsidP="00866D7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10619">
              <w:rPr>
                <w:rFonts w:asciiTheme="majorHAnsi" w:hAnsiTheme="majorHAnsi" w:cstheme="majorHAnsi"/>
              </w:rPr>
              <w:t>Production</w:t>
            </w:r>
          </w:p>
        </w:tc>
      </w:tr>
    </w:tbl>
    <w:p w14:paraId="42BD0FAA" w14:textId="77777777" w:rsidR="00010619" w:rsidRPr="00010619" w:rsidRDefault="00010619" w:rsidP="00010619">
      <w:pPr>
        <w:rPr>
          <w:rFonts w:asciiTheme="majorHAnsi" w:hAnsiTheme="majorHAnsi" w:cstheme="majorHAnsi"/>
        </w:rPr>
      </w:pPr>
    </w:p>
    <w:p w14:paraId="6A0EB476" w14:textId="77777777" w:rsidR="00010619" w:rsidRPr="00010619" w:rsidRDefault="00010619" w:rsidP="00010619">
      <w:pPr>
        <w:pStyle w:val="Heading1"/>
        <w:rPr>
          <w:rFonts w:asciiTheme="majorHAnsi" w:hAnsiTheme="majorHAnsi" w:cstheme="majorHAnsi"/>
        </w:rPr>
      </w:pPr>
      <w:r w:rsidRPr="00010619">
        <w:rPr>
          <w:rFonts w:asciiTheme="majorHAnsi" w:hAnsiTheme="majorHAnsi" w:cstheme="majorHAnsi"/>
        </w:rPr>
        <w:t>Delivery Management</w:t>
      </w:r>
    </w:p>
    <w:tbl>
      <w:tblPr>
        <w:tblStyle w:val="BluePrismLightBorder-Accent1"/>
        <w:tblW w:w="0" w:type="auto"/>
        <w:tblLook w:val="04A0" w:firstRow="1" w:lastRow="0" w:firstColumn="1" w:lastColumn="0" w:noHBand="0" w:noVBand="1"/>
      </w:tblPr>
      <w:tblGrid>
        <w:gridCol w:w="3677"/>
        <w:gridCol w:w="1111"/>
        <w:gridCol w:w="3582"/>
        <w:gridCol w:w="1815"/>
      </w:tblGrid>
      <w:tr w:rsidR="00010619" w:rsidRPr="00010619" w14:paraId="4B3AAD08" w14:textId="77777777" w:rsidTr="000106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</w:tcPr>
          <w:p w14:paraId="512E0C8D" w14:textId="77777777" w:rsidR="00010619" w:rsidRPr="00010619" w:rsidRDefault="00010619" w:rsidP="00D706C2">
            <w:pPr>
              <w:pStyle w:val="TableHeading"/>
              <w:rPr>
                <w:rFonts w:asciiTheme="majorHAnsi" w:hAnsiTheme="majorHAnsi" w:cstheme="majorHAnsi"/>
                <w:b/>
              </w:rPr>
            </w:pPr>
            <w:r w:rsidRPr="00010619">
              <w:rPr>
                <w:rFonts w:asciiTheme="majorHAnsi" w:hAnsiTheme="majorHAnsi" w:cstheme="majorHAnsi"/>
                <w:b/>
              </w:rPr>
              <w:t>Activity</w:t>
            </w:r>
          </w:p>
        </w:tc>
        <w:tc>
          <w:tcPr>
            <w:tcW w:w="1134" w:type="dxa"/>
          </w:tcPr>
          <w:p w14:paraId="6EA45676" w14:textId="77777777" w:rsidR="00010619" w:rsidRPr="00010619" w:rsidRDefault="00010619" w:rsidP="00D706C2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010619">
              <w:rPr>
                <w:rFonts w:asciiTheme="majorHAnsi" w:hAnsiTheme="majorHAnsi" w:cstheme="majorHAnsi"/>
                <w:b/>
              </w:rPr>
              <w:t>Date</w:t>
            </w:r>
          </w:p>
        </w:tc>
        <w:tc>
          <w:tcPr>
            <w:tcW w:w="3686" w:type="dxa"/>
          </w:tcPr>
          <w:p w14:paraId="3195D385" w14:textId="77777777" w:rsidR="00010619" w:rsidRPr="00010619" w:rsidRDefault="00010619" w:rsidP="00D706C2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010619">
              <w:rPr>
                <w:rFonts w:asciiTheme="majorHAnsi" w:hAnsiTheme="majorHAnsi" w:cstheme="majorHAnsi"/>
                <w:b/>
              </w:rPr>
              <w:t>Details/Status</w:t>
            </w:r>
          </w:p>
        </w:tc>
        <w:tc>
          <w:tcPr>
            <w:tcW w:w="1836" w:type="dxa"/>
          </w:tcPr>
          <w:p w14:paraId="5BE06976" w14:textId="77777777" w:rsidR="00010619" w:rsidRPr="00010619" w:rsidRDefault="00010619" w:rsidP="00D706C2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010619">
              <w:rPr>
                <w:rFonts w:asciiTheme="majorHAnsi" w:hAnsiTheme="majorHAnsi" w:cstheme="majorHAnsi"/>
                <w:b/>
              </w:rPr>
              <w:t>Required By:</w:t>
            </w:r>
          </w:p>
        </w:tc>
      </w:tr>
      <w:tr w:rsidR="00010619" w:rsidRPr="00010619" w14:paraId="14B03749" w14:textId="77777777" w:rsidTr="00010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</w:tcPr>
          <w:p w14:paraId="250CEB97" w14:textId="77777777" w:rsidR="00010619" w:rsidRPr="00010619" w:rsidRDefault="00010619" w:rsidP="00D706C2">
            <w:pPr>
              <w:rPr>
                <w:rFonts w:asciiTheme="majorHAnsi" w:hAnsiTheme="majorHAnsi" w:cstheme="majorHAnsi"/>
              </w:rPr>
            </w:pPr>
            <w:r w:rsidRPr="00010619">
              <w:rPr>
                <w:rFonts w:asciiTheme="majorHAnsi" w:hAnsiTheme="majorHAnsi" w:cstheme="majorHAnsi"/>
              </w:rPr>
              <w:t>Process Delivery Methodology</w:t>
            </w:r>
          </w:p>
        </w:tc>
        <w:tc>
          <w:tcPr>
            <w:tcW w:w="1134" w:type="dxa"/>
          </w:tcPr>
          <w:p w14:paraId="7BB6D7F8" w14:textId="77777777" w:rsidR="00010619" w:rsidRPr="00010619" w:rsidRDefault="00010619" w:rsidP="00D706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686" w:type="dxa"/>
          </w:tcPr>
          <w:p w14:paraId="30883650" w14:textId="77777777" w:rsidR="00010619" w:rsidRPr="00010619" w:rsidRDefault="00010619" w:rsidP="00D706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836" w:type="dxa"/>
          </w:tcPr>
          <w:p w14:paraId="74986038" w14:textId="77777777" w:rsidR="00010619" w:rsidRPr="00010619" w:rsidRDefault="00010619" w:rsidP="00D706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10619">
              <w:rPr>
                <w:rFonts w:asciiTheme="majorHAnsi" w:hAnsiTheme="majorHAnsi" w:cstheme="majorHAnsi"/>
              </w:rPr>
              <w:t>Development</w:t>
            </w:r>
          </w:p>
        </w:tc>
      </w:tr>
      <w:tr w:rsidR="00010619" w:rsidRPr="00010619" w14:paraId="1897A6EA" w14:textId="77777777" w:rsidTr="000106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</w:tcPr>
          <w:p w14:paraId="4745B792" w14:textId="77777777" w:rsidR="00010619" w:rsidRPr="00010619" w:rsidRDefault="00010619" w:rsidP="00D706C2">
            <w:pPr>
              <w:rPr>
                <w:rFonts w:asciiTheme="majorHAnsi" w:hAnsiTheme="majorHAnsi" w:cstheme="majorHAnsi"/>
              </w:rPr>
            </w:pPr>
            <w:r w:rsidRPr="00010619">
              <w:rPr>
                <w:rFonts w:asciiTheme="majorHAnsi" w:hAnsiTheme="majorHAnsi" w:cstheme="majorHAnsi"/>
              </w:rPr>
              <w:t>Process Delivery Templates</w:t>
            </w:r>
          </w:p>
        </w:tc>
        <w:tc>
          <w:tcPr>
            <w:tcW w:w="1134" w:type="dxa"/>
          </w:tcPr>
          <w:p w14:paraId="58A043E3" w14:textId="77777777" w:rsidR="00010619" w:rsidRPr="00010619" w:rsidRDefault="00010619" w:rsidP="00D706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686" w:type="dxa"/>
          </w:tcPr>
          <w:p w14:paraId="1759523B" w14:textId="77777777" w:rsidR="00010619" w:rsidRPr="00010619" w:rsidRDefault="00010619" w:rsidP="00D706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836" w:type="dxa"/>
          </w:tcPr>
          <w:p w14:paraId="58B45116" w14:textId="77777777" w:rsidR="00010619" w:rsidRPr="00010619" w:rsidRDefault="00010619" w:rsidP="00D706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10619">
              <w:rPr>
                <w:rFonts w:asciiTheme="majorHAnsi" w:hAnsiTheme="majorHAnsi" w:cstheme="majorHAnsi"/>
              </w:rPr>
              <w:t>Development</w:t>
            </w:r>
          </w:p>
        </w:tc>
      </w:tr>
      <w:tr w:rsidR="00010619" w:rsidRPr="00010619" w14:paraId="1E575B20" w14:textId="77777777" w:rsidTr="00010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</w:tcPr>
          <w:p w14:paraId="0CEB2465" w14:textId="77777777" w:rsidR="00010619" w:rsidRPr="00010619" w:rsidRDefault="00010619" w:rsidP="00D706C2">
            <w:pPr>
              <w:rPr>
                <w:rFonts w:asciiTheme="majorHAnsi" w:hAnsiTheme="majorHAnsi" w:cstheme="majorHAnsi"/>
              </w:rPr>
            </w:pPr>
            <w:r w:rsidRPr="00010619">
              <w:rPr>
                <w:rFonts w:asciiTheme="majorHAnsi" w:hAnsiTheme="majorHAnsi" w:cstheme="majorHAnsi"/>
              </w:rPr>
              <w:lastRenderedPageBreak/>
              <w:t xml:space="preserve">Test Approach </w:t>
            </w:r>
          </w:p>
        </w:tc>
        <w:tc>
          <w:tcPr>
            <w:tcW w:w="1134" w:type="dxa"/>
          </w:tcPr>
          <w:p w14:paraId="33DFF1D0" w14:textId="77777777" w:rsidR="00010619" w:rsidRPr="00010619" w:rsidRDefault="00010619" w:rsidP="00D706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686" w:type="dxa"/>
          </w:tcPr>
          <w:p w14:paraId="314C781A" w14:textId="77777777" w:rsidR="00010619" w:rsidRPr="00010619" w:rsidRDefault="00010619" w:rsidP="00D706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836" w:type="dxa"/>
          </w:tcPr>
          <w:p w14:paraId="5DA8587B" w14:textId="77777777" w:rsidR="00010619" w:rsidRPr="00010619" w:rsidRDefault="00010619" w:rsidP="00D706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10619">
              <w:rPr>
                <w:rFonts w:asciiTheme="majorHAnsi" w:hAnsiTheme="majorHAnsi" w:cstheme="majorHAnsi"/>
              </w:rPr>
              <w:t>Development</w:t>
            </w:r>
          </w:p>
        </w:tc>
      </w:tr>
      <w:tr w:rsidR="00010619" w:rsidRPr="00010619" w14:paraId="4E67E0D8" w14:textId="77777777" w:rsidTr="000106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</w:tcPr>
          <w:p w14:paraId="184F9872" w14:textId="77777777" w:rsidR="00010619" w:rsidRPr="00010619" w:rsidRDefault="00010619" w:rsidP="00D706C2">
            <w:pPr>
              <w:rPr>
                <w:rFonts w:asciiTheme="majorHAnsi" w:hAnsiTheme="majorHAnsi" w:cstheme="majorHAnsi"/>
              </w:rPr>
            </w:pPr>
            <w:r w:rsidRPr="00010619">
              <w:rPr>
                <w:rFonts w:asciiTheme="majorHAnsi" w:hAnsiTheme="majorHAnsi" w:cstheme="majorHAnsi"/>
              </w:rPr>
              <w:t>Test Phase Templates</w:t>
            </w:r>
          </w:p>
        </w:tc>
        <w:tc>
          <w:tcPr>
            <w:tcW w:w="1134" w:type="dxa"/>
          </w:tcPr>
          <w:p w14:paraId="4097FB45" w14:textId="77777777" w:rsidR="00010619" w:rsidRPr="00010619" w:rsidRDefault="00010619" w:rsidP="00D706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686" w:type="dxa"/>
          </w:tcPr>
          <w:p w14:paraId="218F6634" w14:textId="77777777" w:rsidR="00010619" w:rsidRPr="00010619" w:rsidRDefault="00010619" w:rsidP="00D706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836" w:type="dxa"/>
          </w:tcPr>
          <w:p w14:paraId="15508E18" w14:textId="77777777" w:rsidR="00010619" w:rsidRPr="00010619" w:rsidRDefault="00010619" w:rsidP="00D706C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10619">
              <w:rPr>
                <w:rFonts w:asciiTheme="majorHAnsi" w:hAnsiTheme="majorHAnsi" w:cstheme="majorHAnsi"/>
              </w:rPr>
              <w:t>Development</w:t>
            </w:r>
          </w:p>
        </w:tc>
      </w:tr>
    </w:tbl>
    <w:p w14:paraId="0229AC2B" w14:textId="77777777" w:rsidR="00010619" w:rsidRPr="00010619" w:rsidRDefault="00010619" w:rsidP="00010619">
      <w:pPr>
        <w:rPr>
          <w:rFonts w:asciiTheme="majorHAnsi" w:hAnsiTheme="majorHAnsi" w:cstheme="majorHAnsi"/>
        </w:rPr>
      </w:pPr>
    </w:p>
    <w:p w14:paraId="13BE9E1A" w14:textId="77777777" w:rsidR="00010619" w:rsidRPr="00010619" w:rsidRDefault="00010619" w:rsidP="00010619">
      <w:pPr>
        <w:pStyle w:val="Heading1"/>
        <w:rPr>
          <w:rFonts w:asciiTheme="majorHAnsi" w:hAnsiTheme="majorHAnsi" w:cstheme="majorHAnsi"/>
        </w:rPr>
      </w:pPr>
      <w:r w:rsidRPr="00010619">
        <w:rPr>
          <w:rFonts w:asciiTheme="majorHAnsi" w:hAnsiTheme="majorHAnsi" w:cstheme="majorHAnsi"/>
        </w:rPr>
        <w:t>Operational Support</w:t>
      </w:r>
      <w:r w:rsidRPr="00010619">
        <w:rPr>
          <w:rFonts w:asciiTheme="majorHAnsi" w:hAnsiTheme="majorHAnsi" w:cstheme="majorHAnsi"/>
        </w:rPr>
        <w:tab/>
      </w:r>
    </w:p>
    <w:tbl>
      <w:tblPr>
        <w:tblStyle w:val="BluePrismLightBorder-Accent1"/>
        <w:tblW w:w="0" w:type="auto"/>
        <w:tblLook w:val="04A0" w:firstRow="1" w:lastRow="0" w:firstColumn="1" w:lastColumn="0" w:noHBand="0" w:noVBand="1"/>
      </w:tblPr>
      <w:tblGrid>
        <w:gridCol w:w="3676"/>
        <w:gridCol w:w="1112"/>
        <w:gridCol w:w="3585"/>
        <w:gridCol w:w="1812"/>
      </w:tblGrid>
      <w:tr w:rsidR="00010619" w:rsidRPr="00010619" w14:paraId="1FAD2F25" w14:textId="77777777" w:rsidTr="000106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</w:tcPr>
          <w:p w14:paraId="12C412EF" w14:textId="77777777" w:rsidR="00010619" w:rsidRPr="00010619" w:rsidRDefault="00010619" w:rsidP="00D706C2">
            <w:pPr>
              <w:pStyle w:val="TableHeading"/>
              <w:rPr>
                <w:rFonts w:asciiTheme="majorHAnsi" w:hAnsiTheme="majorHAnsi" w:cstheme="majorHAnsi"/>
                <w:b/>
              </w:rPr>
            </w:pPr>
            <w:r w:rsidRPr="00010619">
              <w:rPr>
                <w:rFonts w:asciiTheme="majorHAnsi" w:hAnsiTheme="majorHAnsi" w:cstheme="majorHAnsi"/>
                <w:b/>
              </w:rPr>
              <w:t>Activity</w:t>
            </w:r>
          </w:p>
        </w:tc>
        <w:tc>
          <w:tcPr>
            <w:tcW w:w="1134" w:type="dxa"/>
          </w:tcPr>
          <w:p w14:paraId="071709E2" w14:textId="77777777" w:rsidR="00010619" w:rsidRPr="00010619" w:rsidRDefault="00010619" w:rsidP="00D706C2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010619">
              <w:rPr>
                <w:rFonts w:asciiTheme="majorHAnsi" w:hAnsiTheme="majorHAnsi" w:cstheme="majorHAnsi"/>
                <w:b/>
              </w:rPr>
              <w:t>Date</w:t>
            </w:r>
          </w:p>
        </w:tc>
        <w:tc>
          <w:tcPr>
            <w:tcW w:w="3686" w:type="dxa"/>
          </w:tcPr>
          <w:p w14:paraId="19E2D947" w14:textId="77777777" w:rsidR="00010619" w:rsidRPr="00010619" w:rsidRDefault="00010619" w:rsidP="00D706C2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010619">
              <w:rPr>
                <w:rFonts w:asciiTheme="majorHAnsi" w:hAnsiTheme="majorHAnsi" w:cstheme="majorHAnsi"/>
                <w:b/>
              </w:rPr>
              <w:t>Details/Status</w:t>
            </w:r>
          </w:p>
        </w:tc>
        <w:tc>
          <w:tcPr>
            <w:tcW w:w="1836" w:type="dxa"/>
          </w:tcPr>
          <w:p w14:paraId="2EB638C8" w14:textId="77777777" w:rsidR="00010619" w:rsidRPr="00010619" w:rsidRDefault="00010619" w:rsidP="00D706C2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010619">
              <w:rPr>
                <w:rFonts w:asciiTheme="majorHAnsi" w:hAnsiTheme="majorHAnsi" w:cstheme="majorHAnsi"/>
                <w:b/>
              </w:rPr>
              <w:t>Required By:</w:t>
            </w:r>
          </w:p>
        </w:tc>
      </w:tr>
      <w:tr w:rsidR="00010619" w:rsidRPr="00010619" w14:paraId="05FD8486" w14:textId="77777777" w:rsidTr="00010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</w:tcPr>
          <w:p w14:paraId="51F653CA" w14:textId="77777777" w:rsidR="00010619" w:rsidRPr="00010619" w:rsidRDefault="00010619" w:rsidP="00D706C2">
            <w:pPr>
              <w:rPr>
                <w:rFonts w:asciiTheme="majorHAnsi" w:hAnsiTheme="majorHAnsi" w:cstheme="majorHAnsi"/>
              </w:rPr>
            </w:pPr>
            <w:r w:rsidRPr="00010619">
              <w:rPr>
                <w:rFonts w:asciiTheme="majorHAnsi" w:hAnsiTheme="majorHAnsi" w:cstheme="majorHAnsi"/>
              </w:rPr>
              <w:t>Deployment Control Definition</w:t>
            </w:r>
          </w:p>
        </w:tc>
        <w:tc>
          <w:tcPr>
            <w:tcW w:w="1134" w:type="dxa"/>
          </w:tcPr>
          <w:p w14:paraId="71F952CF" w14:textId="77777777" w:rsidR="00010619" w:rsidRPr="00010619" w:rsidRDefault="00010619" w:rsidP="00D706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686" w:type="dxa"/>
          </w:tcPr>
          <w:p w14:paraId="04EAB4A8" w14:textId="77777777" w:rsidR="00010619" w:rsidRPr="00010619" w:rsidRDefault="00010619" w:rsidP="00D706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836" w:type="dxa"/>
          </w:tcPr>
          <w:p w14:paraId="3B214269" w14:textId="77777777" w:rsidR="00010619" w:rsidRPr="00010619" w:rsidRDefault="00010619" w:rsidP="00D706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10619">
              <w:rPr>
                <w:rFonts w:asciiTheme="majorHAnsi" w:hAnsiTheme="majorHAnsi" w:cstheme="majorHAnsi"/>
              </w:rPr>
              <w:t>UAT</w:t>
            </w:r>
          </w:p>
        </w:tc>
      </w:tr>
      <w:tr w:rsidR="00010619" w:rsidRPr="00010619" w14:paraId="3301549E" w14:textId="77777777" w:rsidTr="000106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</w:tcPr>
          <w:p w14:paraId="69D1BC01" w14:textId="77777777" w:rsidR="00010619" w:rsidRPr="00010619" w:rsidRDefault="00010619" w:rsidP="00D706C2">
            <w:pPr>
              <w:rPr>
                <w:rFonts w:asciiTheme="majorHAnsi" w:hAnsiTheme="majorHAnsi" w:cstheme="majorHAnsi"/>
              </w:rPr>
            </w:pPr>
            <w:r w:rsidRPr="00010619">
              <w:rPr>
                <w:rFonts w:asciiTheme="majorHAnsi" w:hAnsiTheme="majorHAnsi" w:cstheme="majorHAnsi"/>
              </w:rPr>
              <w:t>Deployment Control Templates</w:t>
            </w:r>
          </w:p>
        </w:tc>
        <w:tc>
          <w:tcPr>
            <w:tcW w:w="1134" w:type="dxa"/>
          </w:tcPr>
          <w:p w14:paraId="2E265C77" w14:textId="77777777" w:rsidR="00010619" w:rsidRPr="00010619" w:rsidRDefault="00010619" w:rsidP="00D706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686" w:type="dxa"/>
          </w:tcPr>
          <w:p w14:paraId="10B5FC81" w14:textId="77777777" w:rsidR="00010619" w:rsidRPr="00010619" w:rsidRDefault="00010619" w:rsidP="00D706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836" w:type="dxa"/>
          </w:tcPr>
          <w:p w14:paraId="30A487FA" w14:textId="77777777" w:rsidR="00010619" w:rsidRPr="00010619" w:rsidRDefault="00010619" w:rsidP="00D706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10619">
              <w:rPr>
                <w:rFonts w:asciiTheme="majorHAnsi" w:hAnsiTheme="majorHAnsi" w:cstheme="majorHAnsi"/>
              </w:rPr>
              <w:t>UAT</w:t>
            </w:r>
          </w:p>
        </w:tc>
      </w:tr>
      <w:tr w:rsidR="00010619" w:rsidRPr="00010619" w14:paraId="353F5B42" w14:textId="77777777" w:rsidTr="00010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</w:tcPr>
          <w:p w14:paraId="55180039" w14:textId="77777777" w:rsidR="00010619" w:rsidRPr="00010619" w:rsidRDefault="00010619" w:rsidP="00D706C2">
            <w:pPr>
              <w:rPr>
                <w:rFonts w:asciiTheme="majorHAnsi" w:hAnsiTheme="majorHAnsi" w:cstheme="majorHAnsi"/>
              </w:rPr>
            </w:pPr>
            <w:r w:rsidRPr="00010619">
              <w:rPr>
                <w:rFonts w:asciiTheme="majorHAnsi" w:hAnsiTheme="majorHAnsi" w:cstheme="majorHAnsi"/>
              </w:rPr>
              <w:t>BAU Support Procedures</w:t>
            </w:r>
          </w:p>
        </w:tc>
        <w:tc>
          <w:tcPr>
            <w:tcW w:w="1134" w:type="dxa"/>
          </w:tcPr>
          <w:p w14:paraId="14CD67D9" w14:textId="77777777" w:rsidR="00010619" w:rsidRPr="00010619" w:rsidRDefault="00010619" w:rsidP="00D706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686" w:type="dxa"/>
          </w:tcPr>
          <w:p w14:paraId="27159AD8" w14:textId="77777777" w:rsidR="00010619" w:rsidRPr="00010619" w:rsidRDefault="00010619" w:rsidP="00D706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836" w:type="dxa"/>
          </w:tcPr>
          <w:p w14:paraId="02E20DFD" w14:textId="77777777" w:rsidR="00010619" w:rsidRPr="00010619" w:rsidRDefault="00010619" w:rsidP="00D706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10619">
              <w:rPr>
                <w:rFonts w:asciiTheme="majorHAnsi" w:hAnsiTheme="majorHAnsi" w:cstheme="majorHAnsi"/>
              </w:rPr>
              <w:t>Production</w:t>
            </w:r>
          </w:p>
        </w:tc>
      </w:tr>
      <w:tr w:rsidR="00010619" w:rsidRPr="00010619" w14:paraId="5D34CDD3" w14:textId="77777777" w:rsidTr="000106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</w:tcPr>
          <w:p w14:paraId="5A9CBD3B" w14:textId="77777777" w:rsidR="00010619" w:rsidRPr="00010619" w:rsidRDefault="00010619" w:rsidP="00D706C2">
            <w:pPr>
              <w:rPr>
                <w:rFonts w:asciiTheme="majorHAnsi" w:hAnsiTheme="majorHAnsi" w:cstheme="majorHAnsi"/>
              </w:rPr>
            </w:pPr>
            <w:r w:rsidRPr="00010619">
              <w:rPr>
                <w:rFonts w:asciiTheme="majorHAnsi" w:hAnsiTheme="majorHAnsi" w:cstheme="majorHAnsi"/>
              </w:rPr>
              <w:t>Operational Contingency Procedures</w:t>
            </w:r>
          </w:p>
        </w:tc>
        <w:tc>
          <w:tcPr>
            <w:tcW w:w="1134" w:type="dxa"/>
          </w:tcPr>
          <w:p w14:paraId="4A147180" w14:textId="77777777" w:rsidR="00010619" w:rsidRPr="00010619" w:rsidRDefault="00010619" w:rsidP="00D706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686" w:type="dxa"/>
          </w:tcPr>
          <w:p w14:paraId="0D531904" w14:textId="77777777" w:rsidR="00010619" w:rsidRPr="00010619" w:rsidRDefault="00010619" w:rsidP="00D706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836" w:type="dxa"/>
          </w:tcPr>
          <w:p w14:paraId="47F355F1" w14:textId="77777777" w:rsidR="00010619" w:rsidRPr="00010619" w:rsidRDefault="00010619" w:rsidP="00D706C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10619">
              <w:rPr>
                <w:rFonts w:asciiTheme="majorHAnsi" w:hAnsiTheme="majorHAnsi" w:cstheme="majorHAnsi"/>
              </w:rPr>
              <w:t>Production</w:t>
            </w:r>
          </w:p>
        </w:tc>
      </w:tr>
      <w:tr w:rsidR="00010619" w:rsidRPr="00010619" w14:paraId="0DD6DFC7" w14:textId="77777777" w:rsidTr="00010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</w:tcPr>
          <w:p w14:paraId="4DC8F83C" w14:textId="77777777" w:rsidR="00010619" w:rsidRPr="00010619" w:rsidRDefault="00010619" w:rsidP="00D706C2">
            <w:pPr>
              <w:rPr>
                <w:rFonts w:asciiTheme="majorHAnsi" w:hAnsiTheme="majorHAnsi" w:cstheme="majorHAnsi"/>
              </w:rPr>
            </w:pPr>
            <w:r w:rsidRPr="00010619">
              <w:rPr>
                <w:rFonts w:asciiTheme="majorHAnsi" w:hAnsiTheme="majorHAnsi" w:cstheme="majorHAnsi"/>
              </w:rPr>
              <w:t>Register with Blue Prism Customer Support</w:t>
            </w:r>
          </w:p>
        </w:tc>
        <w:tc>
          <w:tcPr>
            <w:tcW w:w="1134" w:type="dxa"/>
          </w:tcPr>
          <w:p w14:paraId="31E7F4CF" w14:textId="77777777" w:rsidR="00010619" w:rsidRPr="00010619" w:rsidRDefault="00010619" w:rsidP="00D706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686" w:type="dxa"/>
          </w:tcPr>
          <w:p w14:paraId="2AA768F7" w14:textId="77777777" w:rsidR="00010619" w:rsidRPr="00010619" w:rsidRDefault="00010619" w:rsidP="00D706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836" w:type="dxa"/>
          </w:tcPr>
          <w:p w14:paraId="7372954F" w14:textId="77777777" w:rsidR="00010619" w:rsidRPr="00010619" w:rsidRDefault="00010619" w:rsidP="00D706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10619">
              <w:rPr>
                <w:rFonts w:asciiTheme="majorHAnsi" w:hAnsiTheme="majorHAnsi" w:cstheme="majorHAnsi"/>
              </w:rPr>
              <w:t>End of Acceptance/ Warranty Period</w:t>
            </w:r>
          </w:p>
        </w:tc>
      </w:tr>
    </w:tbl>
    <w:p w14:paraId="07539450" w14:textId="77777777" w:rsidR="00010619" w:rsidRPr="00010619" w:rsidRDefault="00010619" w:rsidP="00010619">
      <w:pPr>
        <w:rPr>
          <w:rFonts w:asciiTheme="majorHAnsi" w:hAnsiTheme="majorHAnsi" w:cstheme="majorHAnsi"/>
        </w:rPr>
      </w:pPr>
    </w:p>
    <w:p w14:paraId="2C6D6B53" w14:textId="77777777" w:rsidR="00010619" w:rsidRPr="00010619" w:rsidRDefault="00010619" w:rsidP="00010619">
      <w:pPr>
        <w:pStyle w:val="Heading1"/>
        <w:rPr>
          <w:rFonts w:asciiTheme="majorHAnsi" w:hAnsiTheme="majorHAnsi" w:cstheme="majorHAnsi"/>
        </w:rPr>
      </w:pPr>
      <w:r w:rsidRPr="00010619">
        <w:rPr>
          <w:rFonts w:asciiTheme="majorHAnsi" w:hAnsiTheme="majorHAnsi" w:cstheme="majorHAnsi"/>
        </w:rPr>
        <w:t>Technical Infrastructure, Security and Governance</w:t>
      </w:r>
    </w:p>
    <w:p w14:paraId="7CBB13B5" w14:textId="77777777" w:rsidR="00010619" w:rsidRPr="00010619" w:rsidRDefault="00010619" w:rsidP="00010619">
      <w:pPr>
        <w:pStyle w:val="Heading2"/>
        <w:rPr>
          <w:rFonts w:asciiTheme="majorHAnsi" w:hAnsiTheme="majorHAnsi" w:cstheme="majorHAnsi"/>
        </w:rPr>
      </w:pPr>
      <w:r w:rsidRPr="00010619">
        <w:rPr>
          <w:rFonts w:asciiTheme="majorHAnsi" w:hAnsiTheme="majorHAnsi" w:cstheme="majorHAnsi"/>
        </w:rPr>
        <w:t>Technical Infrastructure</w:t>
      </w:r>
    </w:p>
    <w:tbl>
      <w:tblPr>
        <w:tblStyle w:val="BluePrismLightBorder-Accent1"/>
        <w:tblW w:w="0" w:type="auto"/>
        <w:tblLook w:val="04A0" w:firstRow="1" w:lastRow="0" w:firstColumn="1" w:lastColumn="0" w:noHBand="0" w:noVBand="1"/>
      </w:tblPr>
      <w:tblGrid>
        <w:gridCol w:w="3674"/>
        <w:gridCol w:w="1111"/>
        <w:gridCol w:w="3580"/>
        <w:gridCol w:w="1820"/>
      </w:tblGrid>
      <w:tr w:rsidR="00010619" w:rsidRPr="00010619" w14:paraId="5885D721" w14:textId="77777777" w:rsidTr="000106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</w:tcPr>
          <w:p w14:paraId="2FF00EAD" w14:textId="77777777" w:rsidR="00010619" w:rsidRPr="00010619" w:rsidRDefault="00010619" w:rsidP="00D706C2">
            <w:pPr>
              <w:pStyle w:val="TableHeading"/>
              <w:rPr>
                <w:rFonts w:asciiTheme="majorHAnsi" w:hAnsiTheme="majorHAnsi" w:cstheme="majorHAnsi"/>
                <w:b/>
              </w:rPr>
            </w:pPr>
            <w:r w:rsidRPr="00010619">
              <w:rPr>
                <w:rFonts w:asciiTheme="majorHAnsi" w:hAnsiTheme="majorHAnsi" w:cstheme="majorHAnsi"/>
                <w:b/>
              </w:rPr>
              <w:t>Activity</w:t>
            </w:r>
          </w:p>
        </w:tc>
        <w:tc>
          <w:tcPr>
            <w:tcW w:w="1134" w:type="dxa"/>
          </w:tcPr>
          <w:p w14:paraId="276FC982" w14:textId="77777777" w:rsidR="00010619" w:rsidRPr="00010619" w:rsidRDefault="00010619" w:rsidP="00D706C2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010619">
              <w:rPr>
                <w:rFonts w:asciiTheme="majorHAnsi" w:hAnsiTheme="majorHAnsi" w:cstheme="majorHAnsi"/>
                <w:b/>
              </w:rPr>
              <w:t>Date</w:t>
            </w:r>
          </w:p>
        </w:tc>
        <w:tc>
          <w:tcPr>
            <w:tcW w:w="3686" w:type="dxa"/>
          </w:tcPr>
          <w:p w14:paraId="06923EB8" w14:textId="77777777" w:rsidR="00010619" w:rsidRPr="00010619" w:rsidRDefault="00010619" w:rsidP="00D706C2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010619">
              <w:rPr>
                <w:rFonts w:asciiTheme="majorHAnsi" w:hAnsiTheme="majorHAnsi" w:cstheme="majorHAnsi"/>
                <w:b/>
              </w:rPr>
              <w:t>Details/Status</w:t>
            </w:r>
          </w:p>
        </w:tc>
        <w:tc>
          <w:tcPr>
            <w:tcW w:w="1836" w:type="dxa"/>
          </w:tcPr>
          <w:p w14:paraId="337CDF0D" w14:textId="77777777" w:rsidR="00010619" w:rsidRPr="00010619" w:rsidRDefault="00010619" w:rsidP="00D706C2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010619">
              <w:rPr>
                <w:rFonts w:asciiTheme="majorHAnsi" w:hAnsiTheme="majorHAnsi" w:cstheme="majorHAnsi"/>
                <w:b/>
              </w:rPr>
              <w:t>Required By:</w:t>
            </w:r>
          </w:p>
        </w:tc>
      </w:tr>
      <w:tr w:rsidR="00010619" w:rsidRPr="00010619" w14:paraId="49E342DE" w14:textId="77777777" w:rsidTr="00010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</w:tcPr>
          <w:p w14:paraId="219AEBED" w14:textId="77777777" w:rsidR="00010619" w:rsidRPr="00010619" w:rsidRDefault="00010619" w:rsidP="00D706C2">
            <w:pPr>
              <w:rPr>
                <w:rFonts w:asciiTheme="majorHAnsi" w:hAnsiTheme="majorHAnsi" w:cstheme="majorHAnsi"/>
              </w:rPr>
            </w:pPr>
            <w:r w:rsidRPr="00010619">
              <w:rPr>
                <w:rFonts w:asciiTheme="majorHAnsi" w:hAnsiTheme="majorHAnsi" w:cstheme="majorHAnsi"/>
              </w:rPr>
              <w:t>Blue Prism Release</w:t>
            </w:r>
          </w:p>
        </w:tc>
        <w:tc>
          <w:tcPr>
            <w:tcW w:w="1134" w:type="dxa"/>
          </w:tcPr>
          <w:p w14:paraId="4F599BE5" w14:textId="77777777" w:rsidR="00010619" w:rsidRPr="00010619" w:rsidRDefault="00010619" w:rsidP="00D706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686" w:type="dxa"/>
          </w:tcPr>
          <w:p w14:paraId="3BBE6DE5" w14:textId="77777777" w:rsidR="00010619" w:rsidRPr="00010619" w:rsidRDefault="00010619" w:rsidP="00D706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836" w:type="dxa"/>
          </w:tcPr>
          <w:p w14:paraId="138AAB88" w14:textId="77777777" w:rsidR="00010619" w:rsidRPr="00010619" w:rsidRDefault="00010619" w:rsidP="00D706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10619">
              <w:rPr>
                <w:rFonts w:asciiTheme="majorHAnsi" w:hAnsiTheme="majorHAnsi" w:cstheme="majorHAnsi"/>
              </w:rPr>
              <w:t>Development</w:t>
            </w:r>
          </w:p>
        </w:tc>
      </w:tr>
      <w:tr w:rsidR="00010619" w:rsidRPr="00010619" w14:paraId="544D3A85" w14:textId="77777777" w:rsidTr="000106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</w:tcPr>
          <w:p w14:paraId="2E891CE9" w14:textId="77777777" w:rsidR="00010619" w:rsidRPr="00010619" w:rsidRDefault="00010619" w:rsidP="00D706C2">
            <w:pPr>
              <w:rPr>
                <w:rFonts w:asciiTheme="majorHAnsi" w:hAnsiTheme="majorHAnsi" w:cstheme="majorHAnsi"/>
              </w:rPr>
            </w:pPr>
            <w:r w:rsidRPr="00010619">
              <w:rPr>
                <w:rFonts w:asciiTheme="majorHAnsi" w:hAnsiTheme="majorHAnsi" w:cstheme="majorHAnsi"/>
              </w:rPr>
              <w:t>License</w:t>
            </w:r>
          </w:p>
        </w:tc>
        <w:tc>
          <w:tcPr>
            <w:tcW w:w="1134" w:type="dxa"/>
          </w:tcPr>
          <w:p w14:paraId="5D26DD73" w14:textId="77777777" w:rsidR="00010619" w:rsidRPr="00010619" w:rsidRDefault="00010619" w:rsidP="00D706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686" w:type="dxa"/>
          </w:tcPr>
          <w:p w14:paraId="370A7791" w14:textId="77777777" w:rsidR="00010619" w:rsidRPr="00010619" w:rsidRDefault="00010619" w:rsidP="00D706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836" w:type="dxa"/>
          </w:tcPr>
          <w:p w14:paraId="2799DA02" w14:textId="77777777" w:rsidR="00010619" w:rsidRPr="00010619" w:rsidRDefault="00010619" w:rsidP="00D706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10619">
              <w:rPr>
                <w:rFonts w:asciiTheme="majorHAnsi" w:hAnsiTheme="majorHAnsi" w:cstheme="majorHAnsi"/>
              </w:rPr>
              <w:t>Development</w:t>
            </w:r>
          </w:p>
        </w:tc>
      </w:tr>
      <w:tr w:rsidR="00010619" w:rsidRPr="00010619" w14:paraId="5160A1C2" w14:textId="77777777" w:rsidTr="00010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</w:tcPr>
          <w:p w14:paraId="31CAD835" w14:textId="77777777" w:rsidR="00010619" w:rsidRPr="00010619" w:rsidRDefault="00010619" w:rsidP="00D706C2">
            <w:pPr>
              <w:rPr>
                <w:rFonts w:asciiTheme="majorHAnsi" w:hAnsiTheme="majorHAnsi" w:cstheme="majorHAnsi"/>
              </w:rPr>
            </w:pPr>
            <w:r w:rsidRPr="00010619">
              <w:rPr>
                <w:rFonts w:asciiTheme="majorHAnsi" w:hAnsiTheme="majorHAnsi" w:cstheme="majorHAnsi"/>
              </w:rPr>
              <w:t>Blue Prism Release Certification</w:t>
            </w:r>
          </w:p>
        </w:tc>
        <w:tc>
          <w:tcPr>
            <w:tcW w:w="1134" w:type="dxa"/>
          </w:tcPr>
          <w:p w14:paraId="4DD54591" w14:textId="77777777" w:rsidR="00010619" w:rsidRPr="00010619" w:rsidRDefault="00010619" w:rsidP="00D706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686" w:type="dxa"/>
          </w:tcPr>
          <w:p w14:paraId="09DA9D20" w14:textId="77777777" w:rsidR="00010619" w:rsidRPr="00010619" w:rsidRDefault="00010619" w:rsidP="00D706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836" w:type="dxa"/>
          </w:tcPr>
          <w:p w14:paraId="22CA991D" w14:textId="77777777" w:rsidR="00010619" w:rsidRPr="00010619" w:rsidRDefault="00010619" w:rsidP="00D706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10619">
              <w:rPr>
                <w:rFonts w:asciiTheme="majorHAnsi" w:hAnsiTheme="majorHAnsi" w:cstheme="majorHAnsi"/>
              </w:rPr>
              <w:t>Development</w:t>
            </w:r>
          </w:p>
        </w:tc>
      </w:tr>
      <w:tr w:rsidR="00010619" w:rsidRPr="00010619" w14:paraId="348A4E25" w14:textId="77777777" w:rsidTr="000106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</w:tcPr>
          <w:p w14:paraId="032A8079" w14:textId="77777777" w:rsidR="00010619" w:rsidRPr="00010619" w:rsidRDefault="00010619" w:rsidP="00D706C2">
            <w:pPr>
              <w:rPr>
                <w:rFonts w:asciiTheme="majorHAnsi" w:hAnsiTheme="majorHAnsi" w:cstheme="majorHAnsi"/>
              </w:rPr>
            </w:pPr>
            <w:r w:rsidRPr="00010619">
              <w:rPr>
                <w:rFonts w:asciiTheme="majorHAnsi" w:hAnsiTheme="majorHAnsi" w:cstheme="majorHAnsi"/>
              </w:rPr>
              <w:t>High Level Design</w:t>
            </w:r>
          </w:p>
        </w:tc>
        <w:tc>
          <w:tcPr>
            <w:tcW w:w="1134" w:type="dxa"/>
          </w:tcPr>
          <w:p w14:paraId="108F5224" w14:textId="77777777" w:rsidR="00010619" w:rsidRPr="00010619" w:rsidRDefault="00010619" w:rsidP="00D706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686" w:type="dxa"/>
          </w:tcPr>
          <w:p w14:paraId="654EDAB0" w14:textId="77777777" w:rsidR="00010619" w:rsidRPr="00010619" w:rsidRDefault="00010619" w:rsidP="00D706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836" w:type="dxa"/>
          </w:tcPr>
          <w:p w14:paraId="1D2877D8" w14:textId="77777777" w:rsidR="00010619" w:rsidRPr="00010619" w:rsidRDefault="00010619" w:rsidP="00D706C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10619">
              <w:rPr>
                <w:rFonts w:asciiTheme="majorHAnsi" w:hAnsiTheme="majorHAnsi" w:cstheme="majorHAnsi"/>
              </w:rPr>
              <w:t>Development*</w:t>
            </w:r>
          </w:p>
        </w:tc>
      </w:tr>
      <w:tr w:rsidR="00010619" w:rsidRPr="00010619" w14:paraId="56C7178C" w14:textId="77777777" w:rsidTr="00010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</w:tcPr>
          <w:p w14:paraId="38E4AF84" w14:textId="77777777" w:rsidR="00010619" w:rsidRPr="00010619" w:rsidRDefault="00010619" w:rsidP="00D706C2">
            <w:pPr>
              <w:rPr>
                <w:rFonts w:asciiTheme="majorHAnsi" w:hAnsiTheme="majorHAnsi" w:cstheme="majorHAnsi"/>
              </w:rPr>
            </w:pPr>
            <w:r w:rsidRPr="00010619">
              <w:rPr>
                <w:rFonts w:asciiTheme="majorHAnsi" w:hAnsiTheme="majorHAnsi" w:cstheme="majorHAnsi"/>
              </w:rPr>
              <w:t>Detailed Design</w:t>
            </w:r>
          </w:p>
        </w:tc>
        <w:tc>
          <w:tcPr>
            <w:tcW w:w="1134" w:type="dxa"/>
          </w:tcPr>
          <w:p w14:paraId="382E3F22" w14:textId="77777777" w:rsidR="00010619" w:rsidRPr="00010619" w:rsidRDefault="00010619" w:rsidP="00D706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686" w:type="dxa"/>
          </w:tcPr>
          <w:p w14:paraId="6138CF92" w14:textId="77777777" w:rsidR="00010619" w:rsidRPr="00010619" w:rsidRDefault="00010619" w:rsidP="00D706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836" w:type="dxa"/>
          </w:tcPr>
          <w:p w14:paraId="5B7FF42C" w14:textId="77777777" w:rsidR="00010619" w:rsidRPr="00010619" w:rsidRDefault="00010619" w:rsidP="00D706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10619">
              <w:rPr>
                <w:rFonts w:asciiTheme="majorHAnsi" w:hAnsiTheme="majorHAnsi" w:cstheme="majorHAnsi"/>
              </w:rPr>
              <w:t>Development*</w:t>
            </w:r>
          </w:p>
        </w:tc>
      </w:tr>
      <w:tr w:rsidR="00010619" w:rsidRPr="00010619" w14:paraId="514C2031" w14:textId="77777777" w:rsidTr="000106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</w:tcPr>
          <w:p w14:paraId="2EDF2E5A" w14:textId="77777777" w:rsidR="00010619" w:rsidRPr="00010619" w:rsidRDefault="00010619" w:rsidP="00D706C2">
            <w:pPr>
              <w:rPr>
                <w:rFonts w:asciiTheme="majorHAnsi" w:hAnsiTheme="majorHAnsi" w:cstheme="majorHAnsi"/>
              </w:rPr>
            </w:pPr>
            <w:r w:rsidRPr="00010619">
              <w:rPr>
                <w:rFonts w:asciiTheme="majorHAnsi" w:hAnsiTheme="majorHAnsi" w:cstheme="majorHAnsi"/>
              </w:rPr>
              <w:t>Build Development Environment</w:t>
            </w:r>
          </w:p>
        </w:tc>
        <w:tc>
          <w:tcPr>
            <w:tcW w:w="1134" w:type="dxa"/>
          </w:tcPr>
          <w:p w14:paraId="4301FA07" w14:textId="77777777" w:rsidR="00010619" w:rsidRPr="00010619" w:rsidRDefault="00010619" w:rsidP="00D706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686" w:type="dxa"/>
          </w:tcPr>
          <w:p w14:paraId="3DE1B563" w14:textId="77777777" w:rsidR="00010619" w:rsidRPr="00010619" w:rsidRDefault="00010619" w:rsidP="00D706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836" w:type="dxa"/>
          </w:tcPr>
          <w:p w14:paraId="16F85E73" w14:textId="77777777" w:rsidR="00010619" w:rsidRPr="00010619" w:rsidRDefault="00010619" w:rsidP="00D706C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10619">
              <w:rPr>
                <w:rFonts w:asciiTheme="majorHAnsi" w:hAnsiTheme="majorHAnsi" w:cstheme="majorHAnsi"/>
              </w:rPr>
              <w:t>Development</w:t>
            </w:r>
          </w:p>
        </w:tc>
      </w:tr>
      <w:tr w:rsidR="00010619" w:rsidRPr="00010619" w14:paraId="2C2DF06A" w14:textId="77777777" w:rsidTr="00010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</w:tcPr>
          <w:p w14:paraId="707BDD67" w14:textId="77777777" w:rsidR="00010619" w:rsidRPr="00010619" w:rsidRDefault="00010619" w:rsidP="00D706C2">
            <w:pPr>
              <w:rPr>
                <w:rFonts w:asciiTheme="majorHAnsi" w:hAnsiTheme="majorHAnsi" w:cstheme="majorHAnsi"/>
              </w:rPr>
            </w:pPr>
            <w:r w:rsidRPr="00010619">
              <w:rPr>
                <w:rFonts w:asciiTheme="majorHAnsi" w:hAnsiTheme="majorHAnsi" w:cstheme="majorHAnsi"/>
              </w:rPr>
              <w:t>Build UAT Environment</w:t>
            </w:r>
          </w:p>
        </w:tc>
        <w:tc>
          <w:tcPr>
            <w:tcW w:w="1134" w:type="dxa"/>
          </w:tcPr>
          <w:p w14:paraId="5AE99DF2" w14:textId="77777777" w:rsidR="00010619" w:rsidRPr="00010619" w:rsidRDefault="00010619" w:rsidP="00D706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686" w:type="dxa"/>
          </w:tcPr>
          <w:p w14:paraId="4F5D2B8C" w14:textId="77777777" w:rsidR="00010619" w:rsidRPr="00010619" w:rsidRDefault="00010619" w:rsidP="00D706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836" w:type="dxa"/>
          </w:tcPr>
          <w:p w14:paraId="445C8382" w14:textId="77777777" w:rsidR="00010619" w:rsidRPr="00010619" w:rsidRDefault="00010619" w:rsidP="00D706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10619">
              <w:rPr>
                <w:rFonts w:asciiTheme="majorHAnsi" w:hAnsiTheme="majorHAnsi" w:cstheme="majorHAnsi"/>
              </w:rPr>
              <w:t>UAT</w:t>
            </w:r>
          </w:p>
        </w:tc>
      </w:tr>
      <w:tr w:rsidR="00010619" w:rsidRPr="00010619" w14:paraId="173B8F36" w14:textId="77777777" w:rsidTr="000106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</w:tcPr>
          <w:p w14:paraId="796CD258" w14:textId="77777777" w:rsidR="00010619" w:rsidRPr="00010619" w:rsidRDefault="00010619" w:rsidP="00D706C2">
            <w:pPr>
              <w:rPr>
                <w:rFonts w:asciiTheme="majorHAnsi" w:hAnsiTheme="majorHAnsi" w:cstheme="majorHAnsi"/>
              </w:rPr>
            </w:pPr>
            <w:r w:rsidRPr="00010619">
              <w:rPr>
                <w:rFonts w:asciiTheme="majorHAnsi" w:hAnsiTheme="majorHAnsi" w:cstheme="majorHAnsi"/>
              </w:rPr>
              <w:t>Build Production Environment</w:t>
            </w:r>
          </w:p>
        </w:tc>
        <w:tc>
          <w:tcPr>
            <w:tcW w:w="1134" w:type="dxa"/>
          </w:tcPr>
          <w:p w14:paraId="5ECE70E1" w14:textId="77777777" w:rsidR="00010619" w:rsidRPr="00010619" w:rsidRDefault="00010619" w:rsidP="00D706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686" w:type="dxa"/>
          </w:tcPr>
          <w:p w14:paraId="30CD4BC5" w14:textId="77777777" w:rsidR="00010619" w:rsidRPr="00010619" w:rsidRDefault="00010619" w:rsidP="00D706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836" w:type="dxa"/>
          </w:tcPr>
          <w:p w14:paraId="4EE08AD9" w14:textId="77777777" w:rsidR="00010619" w:rsidRPr="00010619" w:rsidRDefault="00010619" w:rsidP="00D706C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10619">
              <w:rPr>
                <w:rFonts w:asciiTheme="majorHAnsi" w:hAnsiTheme="majorHAnsi" w:cstheme="majorHAnsi"/>
              </w:rPr>
              <w:t>Production</w:t>
            </w:r>
          </w:p>
        </w:tc>
      </w:tr>
      <w:tr w:rsidR="00010619" w:rsidRPr="00010619" w14:paraId="105CD7D5" w14:textId="77777777" w:rsidTr="00010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</w:tcPr>
          <w:p w14:paraId="62F1BF11" w14:textId="77777777" w:rsidR="00010619" w:rsidRPr="00010619" w:rsidRDefault="00010619" w:rsidP="00D706C2">
            <w:pPr>
              <w:rPr>
                <w:rFonts w:asciiTheme="majorHAnsi" w:hAnsiTheme="majorHAnsi" w:cstheme="majorHAnsi"/>
              </w:rPr>
            </w:pPr>
            <w:r w:rsidRPr="00010619">
              <w:rPr>
                <w:rFonts w:asciiTheme="majorHAnsi" w:hAnsiTheme="majorHAnsi" w:cstheme="majorHAnsi"/>
              </w:rPr>
              <w:t>Build DR Environment</w:t>
            </w:r>
          </w:p>
        </w:tc>
        <w:tc>
          <w:tcPr>
            <w:tcW w:w="1134" w:type="dxa"/>
          </w:tcPr>
          <w:p w14:paraId="6F3BCEB5" w14:textId="77777777" w:rsidR="00010619" w:rsidRPr="00010619" w:rsidRDefault="00010619" w:rsidP="00D706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686" w:type="dxa"/>
          </w:tcPr>
          <w:p w14:paraId="6475E64B" w14:textId="77777777" w:rsidR="00010619" w:rsidRPr="00010619" w:rsidRDefault="00010619" w:rsidP="00D706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836" w:type="dxa"/>
          </w:tcPr>
          <w:p w14:paraId="1A10C4DB" w14:textId="77777777" w:rsidR="00010619" w:rsidRPr="00010619" w:rsidRDefault="00010619" w:rsidP="00D706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10619">
              <w:rPr>
                <w:rFonts w:asciiTheme="majorHAnsi" w:hAnsiTheme="majorHAnsi" w:cstheme="majorHAnsi"/>
              </w:rPr>
              <w:t>Production</w:t>
            </w:r>
          </w:p>
        </w:tc>
      </w:tr>
    </w:tbl>
    <w:p w14:paraId="54D0CACA" w14:textId="77777777" w:rsidR="00010619" w:rsidRPr="00010619" w:rsidRDefault="00010619" w:rsidP="00010619">
      <w:pPr>
        <w:rPr>
          <w:rStyle w:val="IntenseEmphasis"/>
          <w:rFonts w:asciiTheme="majorHAnsi" w:hAnsiTheme="majorHAnsi" w:cstheme="majorHAnsi"/>
        </w:rPr>
      </w:pPr>
      <w:r w:rsidRPr="00010619">
        <w:rPr>
          <w:rStyle w:val="IntenseEmphasis"/>
          <w:rFonts w:asciiTheme="majorHAnsi" w:hAnsiTheme="majorHAnsi" w:cstheme="majorHAnsi"/>
        </w:rPr>
        <w:t>High Level and Detailed design of Development environment required by Development phase.  Design of other environments can follow.</w:t>
      </w:r>
    </w:p>
    <w:p w14:paraId="527BA41D" w14:textId="77777777" w:rsidR="00010619" w:rsidRPr="00010619" w:rsidRDefault="00010619" w:rsidP="00010619">
      <w:pPr>
        <w:rPr>
          <w:rFonts w:asciiTheme="majorHAnsi" w:hAnsiTheme="majorHAnsi" w:cstheme="majorHAnsi"/>
        </w:rPr>
      </w:pPr>
    </w:p>
    <w:p w14:paraId="6C53C2B3" w14:textId="77777777" w:rsidR="00010619" w:rsidRPr="00010619" w:rsidRDefault="00010619" w:rsidP="00010619">
      <w:pPr>
        <w:pStyle w:val="Heading2"/>
        <w:rPr>
          <w:rFonts w:asciiTheme="majorHAnsi" w:hAnsiTheme="majorHAnsi" w:cstheme="majorHAnsi"/>
        </w:rPr>
      </w:pPr>
      <w:r w:rsidRPr="00010619">
        <w:rPr>
          <w:rFonts w:asciiTheme="majorHAnsi" w:hAnsiTheme="majorHAnsi" w:cstheme="majorHAnsi"/>
        </w:rPr>
        <w:lastRenderedPageBreak/>
        <w:t>Security</w:t>
      </w:r>
    </w:p>
    <w:tbl>
      <w:tblPr>
        <w:tblStyle w:val="BluePrismLightBorder-Accent1"/>
        <w:tblW w:w="0" w:type="auto"/>
        <w:tblLook w:val="04A0" w:firstRow="1" w:lastRow="0" w:firstColumn="1" w:lastColumn="0" w:noHBand="0" w:noVBand="1"/>
      </w:tblPr>
      <w:tblGrid>
        <w:gridCol w:w="3675"/>
        <w:gridCol w:w="1112"/>
        <w:gridCol w:w="3583"/>
        <w:gridCol w:w="1815"/>
      </w:tblGrid>
      <w:tr w:rsidR="00010619" w:rsidRPr="00010619" w14:paraId="0992B4AC" w14:textId="77777777" w:rsidTr="000106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</w:tcPr>
          <w:p w14:paraId="646148E2" w14:textId="77777777" w:rsidR="00010619" w:rsidRPr="00010619" w:rsidRDefault="00010619" w:rsidP="00D706C2">
            <w:pPr>
              <w:pStyle w:val="TableHeading"/>
              <w:rPr>
                <w:rFonts w:asciiTheme="majorHAnsi" w:hAnsiTheme="majorHAnsi" w:cstheme="majorHAnsi"/>
                <w:b/>
              </w:rPr>
            </w:pPr>
            <w:r w:rsidRPr="00010619">
              <w:rPr>
                <w:rFonts w:asciiTheme="majorHAnsi" w:hAnsiTheme="majorHAnsi" w:cstheme="majorHAnsi"/>
                <w:b/>
              </w:rPr>
              <w:t>Activity</w:t>
            </w:r>
          </w:p>
        </w:tc>
        <w:tc>
          <w:tcPr>
            <w:tcW w:w="1134" w:type="dxa"/>
          </w:tcPr>
          <w:p w14:paraId="0335E9AF" w14:textId="77777777" w:rsidR="00010619" w:rsidRPr="00010619" w:rsidRDefault="00010619" w:rsidP="00D706C2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010619">
              <w:rPr>
                <w:rFonts w:asciiTheme="majorHAnsi" w:hAnsiTheme="majorHAnsi" w:cstheme="majorHAnsi"/>
                <w:b/>
              </w:rPr>
              <w:t>Date</w:t>
            </w:r>
          </w:p>
        </w:tc>
        <w:tc>
          <w:tcPr>
            <w:tcW w:w="3686" w:type="dxa"/>
          </w:tcPr>
          <w:p w14:paraId="4652A169" w14:textId="77777777" w:rsidR="00010619" w:rsidRPr="00010619" w:rsidRDefault="00010619" w:rsidP="00D706C2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010619">
              <w:rPr>
                <w:rFonts w:asciiTheme="majorHAnsi" w:hAnsiTheme="majorHAnsi" w:cstheme="majorHAnsi"/>
                <w:b/>
              </w:rPr>
              <w:t>Details/Status</w:t>
            </w:r>
          </w:p>
        </w:tc>
        <w:tc>
          <w:tcPr>
            <w:tcW w:w="1836" w:type="dxa"/>
          </w:tcPr>
          <w:p w14:paraId="6B0713E2" w14:textId="77777777" w:rsidR="00010619" w:rsidRPr="00010619" w:rsidRDefault="00010619" w:rsidP="00D706C2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010619">
              <w:rPr>
                <w:rFonts w:asciiTheme="majorHAnsi" w:hAnsiTheme="majorHAnsi" w:cstheme="majorHAnsi"/>
                <w:b/>
              </w:rPr>
              <w:t>Required By:</w:t>
            </w:r>
          </w:p>
        </w:tc>
      </w:tr>
      <w:tr w:rsidR="00010619" w:rsidRPr="00010619" w14:paraId="2A18B85B" w14:textId="77777777" w:rsidTr="00010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</w:tcPr>
          <w:p w14:paraId="5C29EFCB" w14:textId="77777777" w:rsidR="00010619" w:rsidRPr="00010619" w:rsidRDefault="00010619" w:rsidP="00D706C2">
            <w:pPr>
              <w:rPr>
                <w:rFonts w:asciiTheme="majorHAnsi" w:hAnsiTheme="majorHAnsi" w:cstheme="majorHAnsi"/>
              </w:rPr>
            </w:pPr>
            <w:r w:rsidRPr="00010619">
              <w:rPr>
                <w:rFonts w:asciiTheme="majorHAnsi" w:hAnsiTheme="majorHAnsi" w:cstheme="majorHAnsi"/>
              </w:rPr>
              <w:t>Blue Prism Access Model Definition</w:t>
            </w:r>
          </w:p>
        </w:tc>
        <w:tc>
          <w:tcPr>
            <w:tcW w:w="1134" w:type="dxa"/>
          </w:tcPr>
          <w:p w14:paraId="4FE11942" w14:textId="77777777" w:rsidR="00010619" w:rsidRPr="00010619" w:rsidRDefault="00010619" w:rsidP="00D706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686" w:type="dxa"/>
          </w:tcPr>
          <w:p w14:paraId="0992E301" w14:textId="77777777" w:rsidR="00010619" w:rsidRPr="00010619" w:rsidRDefault="00010619" w:rsidP="00D706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836" w:type="dxa"/>
          </w:tcPr>
          <w:p w14:paraId="631B51A9" w14:textId="77777777" w:rsidR="00010619" w:rsidRPr="00010619" w:rsidRDefault="00010619" w:rsidP="00D706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10619">
              <w:rPr>
                <w:rFonts w:asciiTheme="majorHAnsi" w:hAnsiTheme="majorHAnsi" w:cstheme="majorHAnsi"/>
              </w:rPr>
              <w:t>Development</w:t>
            </w:r>
          </w:p>
        </w:tc>
      </w:tr>
      <w:tr w:rsidR="00010619" w:rsidRPr="00010619" w14:paraId="28C99EC2" w14:textId="77777777" w:rsidTr="000106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</w:tcPr>
          <w:p w14:paraId="11654D7C" w14:textId="77777777" w:rsidR="00010619" w:rsidRPr="00010619" w:rsidRDefault="00010619" w:rsidP="00D706C2">
            <w:pPr>
              <w:rPr>
                <w:rFonts w:asciiTheme="majorHAnsi" w:hAnsiTheme="majorHAnsi" w:cstheme="majorHAnsi"/>
              </w:rPr>
            </w:pPr>
            <w:r w:rsidRPr="00010619">
              <w:rPr>
                <w:rFonts w:asciiTheme="majorHAnsi" w:hAnsiTheme="majorHAnsi" w:cstheme="majorHAnsi"/>
              </w:rPr>
              <w:t>Blue Prism Access Support</w:t>
            </w:r>
          </w:p>
        </w:tc>
        <w:tc>
          <w:tcPr>
            <w:tcW w:w="1134" w:type="dxa"/>
          </w:tcPr>
          <w:p w14:paraId="765A3A07" w14:textId="77777777" w:rsidR="00010619" w:rsidRPr="00010619" w:rsidRDefault="00010619" w:rsidP="00D706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686" w:type="dxa"/>
          </w:tcPr>
          <w:p w14:paraId="7E711048" w14:textId="77777777" w:rsidR="00010619" w:rsidRPr="00010619" w:rsidRDefault="00010619" w:rsidP="00D706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836" w:type="dxa"/>
          </w:tcPr>
          <w:p w14:paraId="528A902B" w14:textId="77777777" w:rsidR="00010619" w:rsidRPr="00010619" w:rsidRDefault="00010619" w:rsidP="00D706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10619">
              <w:rPr>
                <w:rFonts w:asciiTheme="majorHAnsi" w:hAnsiTheme="majorHAnsi" w:cstheme="majorHAnsi"/>
              </w:rPr>
              <w:t>Development</w:t>
            </w:r>
          </w:p>
        </w:tc>
      </w:tr>
      <w:tr w:rsidR="00010619" w:rsidRPr="00010619" w14:paraId="3FF30921" w14:textId="77777777" w:rsidTr="00010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</w:tcPr>
          <w:p w14:paraId="59DC49D9" w14:textId="77777777" w:rsidR="00010619" w:rsidRPr="00010619" w:rsidRDefault="00010619" w:rsidP="00D706C2">
            <w:pPr>
              <w:rPr>
                <w:rFonts w:asciiTheme="majorHAnsi" w:hAnsiTheme="majorHAnsi" w:cstheme="majorHAnsi"/>
              </w:rPr>
            </w:pPr>
            <w:r w:rsidRPr="00010619">
              <w:rPr>
                <w:rFonts w:asciiTheme="majorHAnsi" w:hAnsiTheme="majorHAnsi" w:cstheme="majorHAnsi"/>
              </w:rPr>
              <w:t>Target System Access Model Definition</w:t>
            </w:r>
          </w:p>
        </w:tc>
        <w:tc>
          <w:tcPr>
            <w:tcW w:w="1134" w:type="dxa"/>
          </w:tcPr>
          <w:p w14:paraId="7309EDB5" w14:textId="77777777" w:rsidR="00010619" w:rsidRPr="00010619" w:rsidRDefault="00010619" w:rsidP="00D706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686" w:type="dxa"/>
          </w:tcPr>
          <w:p w14:paraId="5EF13DD3" w14:textId="77777777" w:rsidR="00010619" w:rsidRPr="00010619" w:rsidRDefault="00010619" w:rsidP="00D706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836" w:type="dxa"/>
          </w:tcPr>
          <w:p w14:paraId="67DDB844" w14:textId="77777777" w:rsidR="00010619" w:rsidRPr="00010619" w:rsidRDefault="00010619" w:rsidP="00D706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10619">
              <w:rPr>
                <w:rFonts w:asciiTheme="majorHAnsi" w:hAnsiTheme="majorHAnsi" w:cstheme="majorHAnsi"/>
              </w:rPr>
              <w:t>Development</w:t>
            </w:r>
          </w:p>
        </w:tc>
      </w:tr>
      <w:tr w:rsidR="00010619" w:rsidRPr="00010619" w14:paraId="5ACB3C60" w14:textId="77777777" w:rsidTr="000106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</w:tcPr>
          <w:p w14:paraId="69B21D90" w14:textId="77777777" w:rsidR="00010619" w:rsidRPr="00010619" w:rsidRDefault="00010619" w:rsidP="00D706C2">
            <w:pPr>
              <w:rPr>
                <w:rFonts w:asciiTheme="majorHAnsi" w:hAnsiTheme="majorHAnsi" w:cstheme="majorHAnsi"/>
              </w:rPr>
            </w:pPr>
            <w:r w:rsidRPr="00010619">
              <w:rPr>
                <w:rFonts w:asciiTheme="majorHAnsi" w:hAnsiTheme="majorHAnsi" w:cstheme="majorHAnsi"/>
              </w:rPr>
              <w:t>Target System Access Support</w:t>
            </w:r>
          </w:p>
        </w:tc>
        <w:tc>
          <w:tcPr>
            <w:tcW w:w="1134" w:type="dxa"/>
          </w:tcPr>
          <w:p w14:paraId="712510B3" w14:textId="77777777" w:rsidR="00010619" w:rsidRPr="00010619" w:rsidRDefault="00010619" w:rsidP="00D706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686" w:type="dxa"/>
          </w:tcPr>
          <w:p w14:paraId="35FE98BE" w14:textId="77777777" w:rsidR="00010619" w:rsidRPr="00010619" w:rsidRDefault="00010619" w:rsidP="00D706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836" w:type="dxa"/>
          </w:tcPr>
          <w:p w14:paraId="0336724A" w14:textId="77777777" w:rsidR="00010619" w:rsidRPr="00010619" w:rsidRDefault="00010619" w:rsidP="00D706C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10619">
              <w:rPr>
                <w:rFonts w:asciiTheme="majorHAnsi" w:hAnsiTheme="majorHAnsi" w:cstheme="majorHAnsi"/>
              </w:rPr>
              <w:t>Development</w:t>
            </w:r>
          </w:p>
        </w:tc>
      </w:tr>
      <w:tr w:rsidR="00010619" w:rsidRPr="00010619" w14:paraId="4FB9236A" w14:textId="77777777" w:rsidTr="00010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</w:tcPr>
          <w:p w14:paraId="41D81142" w14:textId="77777777" w:rsidR="00010619" w:rsidRPr="00010619" w:rsidRDefault="00010619" w:rsidP="00D706C2">
            <w:pPr>
              <w:rPr>
                <w:rFonts w:asciiTheme="majorHAnsi" w:hAnsiTheme="majorHAnsi" w:cstheme="majorHAnsi"/>
              </w:rPr>
            </w:pPr>
            <w:r w:rsidRPr="00010619">
              <w:rPr>
                <w:rFonts w:asciiTheme="majorHAnsi" w:hAnsiTheme="majorHAnsi" w:cstheme="majorHAnsi"/>
              </w:rPr>
              <w:t>Windows Access Model Definition</w:t>
            </w:r>
          </w:p>
        </w:tc>
        <w:tc>
          <w:tcPr>
            <w:tcW w:w="1134" w:type="dxa"/>
          </w:tcPr>
          <w:p w14:paraId="191AEE6A" w14:textId="77777777" w:rsidR="00010619" w:rsidRPr="00010619" w:rsidRDefault="00010619" w:rsidP="00D706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686" w:type="dxa"/>
          </w:tcPr>
          <w:p w14:paraId="39391F64" w14:textId="77777777" w:rsidR="00010619" w:rsidRPr="00010619" w:rsidRDefault="00010619" w:rsidP="00D706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836" w:type="dxa"/>
          </w:tcPr>
          <w:p w14:paraId="5F7612B9" w14:textId="77777777" w:rsidR="00010619" w:rsidRPr="00010619" w:rsidRDefault="00010619" w:rsidP="00D706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10619">
              <w:rPr>
                <w:rFonts w:asciiTheme="majorHAnsi" w:hAnsiTheme="majorHAnsi" w:cstheme="majorHAnsi"/>
              </w:rPr>
              <w:t>UAT</w:t>
            </w:r>
          </w:p>
        </w:tc>
      </w:tr>
      <w:tr w:rsidR="00010619" w:rsidRPr="00010619" w14:paraId="712CE029" w14:textId="77777777" w:rsidTr="000106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</w:tcPr>
          <w:p w14:paraId="0C907C0B" w14:textId="77777777" w:rsidR="00010619" w:rsidRPr="00010619" w:rsidRDefault="00010619" w:rsidP="00D706C2">
            <w:pPr>
              <w:rPr>
                <w:rFonts w:asciiTheme="majorHAnsi" w:hAnsiTheme="majorHAnsi" w:cstheme="majorHAnsi"/>
              </w:rPr>
            </w:pPr>
            <w:r w:rsidRPr="00010619">
              <w:rPr>
                <w:rFonts w:asciiTheme="majorHAnsi" w:hAnsiTheme="majorHAnsi" w:cstheme="majorHAnsi"/>
              </w:rPr>
              <w:t>Windows Access Support</w:t>
            </w:r>
          </w:p>
        </w:tc>
        <w:tc>
          <w:tcPr>
            <w:tcW w:w="1134" w:type="dxa"/>
          </w:tcPr>
          <w:p w14:paraId="1DF36001" w14:textId="77777777" w:rsidR="00010619" w:rsidRPr="00010619" w:rsidRDefault="00010619" w:rsidP="00D706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686" w:type="dxa"/>
          </w:tcPr>
          <w:p w14:paraId="1CB6CE12" w14:textId="77777777" w:rsidR="00010619" w:rsidRPr="00010619" w:rsidRDefault="00010619" w:rsidP="00D706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836" w:type="dxa"/>
          </w:tcPr>
          <w:p w14:paraId="2C0C5BDC" w14:textId="77777777" w:rsidR="00010619" w:rsidRPr="00010619" w:rsidRDefault="00010619" w:rsidP="00D706C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10619">
              <w:rPr>
                <w:rFonts w:asciiTheme="majorHAnsi" w:hAnsiTheme="majorHAnsi" w:cstheme="majorHAnsi"/>
              </w:rPr>
              <w:t>UAT</w:t>
            </w:r>
          </w:p>
        </w:tc>
      </w:tr>
      <w:tr w:rsidR="00010619" w:rsidRPr="00010619" w14:paraId="23E7C6B0" w14:textId="77777777" w:rsidTr="00010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</w:tcPr>
          <w:p w14:paraId="61A06B8B" w14:textId="77777777" w:rsidR="00010619" w:rsidRPr="00010619" w:rsidRDefault="00010619" w:rsidP="00D706C2">
            <w:pPr>
              <w:rPr>
                <w:rFonts w:asciiTheme="majorHAnsi" w:hAnsiTheme="majorHAnsi" w:cstheme="majorHAnsi"/>
              </w:rPr>
            </w:pPr>
            <w:r w:rsidRPr="00010619">
              <w:rPr>
                <w:rFonts w:asciiTheme="majorHAnsi" w:hAnsiTheme="majorHAnsi" w:cstheme="majorHAnsi"/>
              </w:rPr>
              <w:t>Environment Access Model</w:t>
            </w:r>
          </w:p>
        </w:tc>
        <w:tc>
          <w:tcPr>
            <w:tcW w:w="1134" w:type="dxa"/>
          </w:tcPr>
          <w:p w14:paraId="624AAE01" w14:textId="77777777" w:rsidR="00010619" w:rsidRPr="00010619" w:rsidRDefault="00010619" w:rsidP="00D706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686" w:type="dxa"/>
          </w:tcPr>
          <w:p w14:paraId="66023587" w14:textId="77777777" w:rsidR="00010619" w:rsidRPr="00010619" w:rsidRDefault="00010619" w:rsidP="00D706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836" w:type="dxa"/>
          </w:tcPr>
          <w:p w14:paraId="7DCC5BB9" w14:textId="77777777" w:rsidR="00010619" w:rsidRPr="00010619" w:rsidRDefault="00010619" w:rsidP="00D706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10619">
              <w:rPr>
                <w:rFonts w:asciiTheme="majorHAnsi" w:hAnsiTheme="majorHAnsi" w:cstheme="majorHAnsi"/>
              </w:rPr>
              <w:t>Production</w:t>
            </w:r>
          </w:p>
        </w:tc>
      </w:tr>
      <w:tr w:rsidR="00010619" w:rsidRPr="00010619" w14:paraId="314B975D" w14:textId="77777777" w:rsidTr="000106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</w:tcPr>
          <w:p w14:paraId="0DBE18CB" w14:textId="77777777" w:rsidR="00010619" w:rsidRPr="00010619" w:rsidRDefault="00010619" w:rsidP="00D706C2">
            <w:pPr>
              <w:rPr>
                <w:rFonts w:asciiTheme="majorHAnsi" w:hAnsiTheme="majorHAnsi" w:cstheme="majorHAnsi"/>
              </w:rPr>
            </w:pPr>
            <w:r w:rsidRPr="00010619">
              <w:rPr>
                <w:rFonts w:asciiTheme="majorHAnsi" w:hAnsiTheme="majorHAnsi" w:cstheme="majorHAnsi"/>
              </w:rPr>
              <w:t>Environment Access Support</w:t>
            </w:r>
          </w:p>
        </w:tc>
        <w:tc>
          <w:tcPr>
            <w:tcW w:w="1134" w:type="dxa"/>
          </w:tcPr>
          <w:p w14:paraId="50C9E8D4" w14:textId="77777777" w:rsidR="00010619" w:rsidRPr="00010619" w:rsidRDefault="00010619" w:rsidP="00D706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686" w:type="dxa"/>
          </w:tcPr>
          <w:p w14:paraId="6CF5F8FC" w14:textId="77777777" w:rsidR="00010619" w:rsidRPr="00010619" w:rsidRDefault="00010619" w:rsidP="00D706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836" w:type="dxa"/>
          </w:tcPr>
          <w:p w14:paraId="335DD1EF" w14:textId="77777777" w:rsidR="00010619" w:rsidRPr="00010619" w:rsidRDefault="00010619" w:rsidP="00D706C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10619">
              <w:rPr>
                <w:rFonts w:asciiTheme="majorHAnsi" w:hAnsiTheme="majorHAnsi" w:cstheme="majorHAnsi"/>
              </w:rPr>
              <w:t>Production</w:t>
            </w:r>
          </w:p>
        </w:tc>
      </w:tr>
    </w:tbl>
    <w:p w14:paraId="3BFAA6F3" w14:textId="77777777" w:rsidR="00010619" w:rsidRPr="00010619" w:rsidRDefault="00010619" w:rsidP="00010619">
      <w:pPr>
        <w:rPr>
          <w:rFonts w:asciiTheme="majorHAnsi" w:hAnsiTheme="majorHAnsi" w:cstheme="majorHAnsi"/>
        </w:rPr>
      </w:pPr>
    </w:p>
    <w:p w14:paraId="19E37BCA" w14:textId="77777777" w:rsidR="00010619" w:rsidRPr="00010619" w:rsidRDefault="00010619" w:rsidP="00010619">
      <w:pPr>
        <w:pStyle w:val="Heading2"/>
        <w:rPr>
          <w:rFonts w:asciiTheme="majorHAnsi" w:hAnsiTheme="majorHAnsi" w:cstheme="majorHAnsi"/>
        </w:rPr>
      </w:pPr>
      <w:r w:rsidRPr="00010619">
        <w:rPr>
          <w:rFonts w:asciiTheme="majorHAnsi" w:hAnsiTheme="majorHAnsi" w:cstheme="majorHAnsi"/>
        </w:rPr>
        <w:t>Governance</w:t>
      </w:r>
    </w:p>
    <w:tbl>
      <w:tblPr>
        <w:tblStyle w:val="BluePrismLightBorder-Accent1"/>
        <w:tblW w:w="0" w:type="auto"/>
        <w:tblLook w:val="04A0" w:firstRow="1" w:lastRow="0" w:firstColumn="1" w:lastColumn="0" w:noHBand="0" w:noVBand="1"/>
      </w:tblPr>
      <w:tblGrid>
        <w:gridCol w:w="3676"/>
        <w:gridCol w:w="1113"/>
        <w:gridCol w:w="3589"/>
        <w:gridCol w:w="1807"/>
      </w:tblGrid>
      <w:tr w:rsidR="00010619" w:rsidRPr="00010619" w14:paraId="1BB260A9" w14:textId="77777777" w:rsidTr="000106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</w:tcPr>
          <w:p w14:paraId="4710C11C" w14:textId="77777777" w:rsidR="00010619" w:rsidRPr="00010619" w:rsidRDefault="00010619" w:rsidP="00D706C2">
            <w:pPr>
              <w:pStyle w:val="TableHeading"/>
              <w:rPr>
                <w:rFonts w:asciiTheme="majorHAnsi" w:hAnsiTheme="majorHAnsi" w:cstheme="majorHAnsi"/>
                <w:b/>
              </w:rPr>
            </w:pPr>
            <w:r w:rsidRPr="00010619">
              <w:rPr>
                <w:rFonts w:asciiTheme="majorHAnsi" w:hAnsiTheme="majorHAnsi" w:cstheme="majorHAnsi"/>
                <w:b/>
              </w:rPr>
              <w:t>Activity</w:t>
            </w:r>
          </w:p>
        </w:tc>
        <w:tc>
          <w:tcPr>
            <w:tcW w:w="1134" w:type="dxa"/>
          </w:tcPr>
          <w:p w14:paraId="68CD2902" w14:textId="77777777" w:rsidR="00010619" w:rsidRPr="00010619" w:rsidRDefault="00010619" w:rsidP="00D706C2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010619">
              <w:rPr>
                <w:rFonts w:asciiTheme="majorHAnsi" w:hAnsiTheme="majorHAnsi" w:cstheme="majorHAnsi"/>
                <w:b/>
              </w:rPr>
              <w:t>Date</w:t>
            </w:r>
          </w:p>
        </w:tc>
        <w:tc>
          <w:tcPr>
            <w:tcW w:w="3686" w:type="dxa"/>
          </w:tcPr>
          <w:p w14:paraId="21AB29C4" w14:textId="77777777" w:rsidR="00010619" w:rsidRPr="00010619" w:rsidRDefault="00010619" w:rsidP="00D706C2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010619">
              <w:rPr>
                <w:rFonts w:asciiTheme="majorHAnsi" w:hAnsiTheme="majorHAnsi" w:cstheme="majorHAnsi"/>
                <w:b/>
              </w:rPr>
              <w:t>Details/Status</w:t>
            </w:r>
          </w:p>
        </w:tc>
        <w:tc>
          <w:tcPr>
            <w:tcW w:w="1836" w:type="dxa"/>
          </w:tcPr>
          <w:p w14:paraId="3E6DF73B" w14:textId="77777777" w:rsidR="00010619" w:rsidRPr="00010619" w:rsidRDefault="00010619" w:rsidP="00D706C2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010619">
              <w:rPr>
                <w:rFonts w:asciiTheme="majorHAnsi" w:hAnsiTheme="majorHAnsi" w:cstheme="majorHAnsi"/>
                <w:b/>
              </w:rPr>
              <w:t>Required By:</w:t>
            </w:r>
          </w:p>
        </w:tc>
      </w:tr>
      <w:tr w:rsidR="00010619" w:rsidRPr="00010619" w14:paraId="10B71750" w14:textId="77777777" w:rsidTr="00010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</w:tcPr>
          <w:p w14:paraId="2532FF26" w14:textId="77777777" w:rsidR="00010619" w:rsidRPr="00010619" w:rsidRDefault="00010619" w:rsidP="00D706C2">
            <w:pPr>
              <w:rPr>
                <w:rFonts w:asciiTheme="majorHAnsi" w:hAnsiTheme="majorHAnsi" w:cstheme="majorHAnsi"/>
              </w:rPr>
            </w:pPr>
            <w:r w:rsidRPr="00010619">
              <w:rPr>
                <w:rFonts w:asciiTheme="majorHAnsi" w:hAnsiTheme="majorHAnsi" w:cstheme="majorHAnsi"/>
              </w:rPr>
              <w:t>Data Policy Definition</w:t>
            </w:r>
          </w:p>
        </w:tc>
        <w:tc>
          <w:tcPr>
            <w:tcW w:w="1134" w:type="dxa"/>
          </w:tcPr>
          <w:p w14:paraId="307320C9" w14:textId="77777777" w:rsidR="00010619" w:rsidRPr="00010619" w:rsidRDefault="00010619" w:rsidP="00D706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686" w:type="dxa"/>
          </w:tcPr>
          <w:p w14:paraId="4BBD798A" w14:textId="77777777" w:rsidR="00010619" w:rsidRPr="00010619" w:rsidRDefault="00010619" w:rsidP="00D706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836" w:type="dxa"/>
          </w:tcPr>
          <w:p w14:paraId="3EEC77A7" w14:textId="77777777" w:rsidR="00010619" w:rsidRPr="00010619" w:rsidRDefault="00010619" w:rsidP="00D706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10619">
              <w:rPr>
                <w:rFonts w:asciiTheme="majorHAnsi" w:hAnsiTheme="majorHAnsi" w:cstheme="majorHAnsi"/>
              </w:rPr>
              <w:t>UAT</w:t>
            </w:r>
          </w:p>
        </w:tc>
      </w:tr>
      <w:tr w:rsidR="00010619" w:rsidRPr="00010619" w14:paraId="2D114199" w14:textId="77777777" w:rsidTr="000106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</w:tcPr>
          <w:p w14:paraId="5B062324" w14:textId="77777777" w:rsidR="00010619" w:rsidRPr="00010619" w:rsidRDefault="00010619" w:rsidP="00D706C2">
            <w:pPr>
              <w:rPr>
                <w:rFonts w:asciiTheme="majorHAnsi" w:hAnsiTheme="majorHAnsi" w:cstheme="majorHAnsi"/>
              </w:rPr>
            </w:pPr>
            <w:r w:rsidRPr="00010619">
              <w:rPr>
                <w:rFonts w:asciiTheme="majorHAnsi" w:hAnsiTheme="majorHAnsi" w:cstheme="majorHAnsi"/>
              </w:rPr>
              <w:t>Archive Procedures</w:t>
            </w:r>
          </w:p>
        </w:tc>
        <w:tc>
          <w:tcPr>
            <w:tcW w:w="1134" w:type="dxa"/>
          </w:tcPr>
          <w:p w14:paraId="157EF612" w14:textId="77777777" w:rsidR="00010619" w:rsidRPr="00010619" w:rsidRDefault="00010619" w:rsidP="00D706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686" w:type="dxa"/>
          </w:tcPr>
          <w:p w14:paraId="42B2C9C9" w14:textId="77777777" w:rsidR="00010619" w:rsidRPr="00010619" w:rsidRDefault="00010619" w:rsidP="00D706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836" w:type="dxa"/>
          </w:tcPr>
          <w:p w14:paraId="5FF3F52A" w14:textId="77777777" w:rsidR="00010619" w:rsidRPr="00010619" w:rsidRDefault="00010619" w:rsidP="00D706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10619">
              <w:rPr>
                <w:rFonts w:asciiTheme="majorHAnsi" w:hAnsiTheme="majorHAnsi" w:cstheme="majorHAnsi"/>
              </w:rPr>
              <w:t>Production</w:t>
            </w:r>
          </w:p>
        </w:tc>
      </w:tr>
      <w:tr w:rsidR="00010619" w:rsidRPr="00010619" w14:paraId="36CE80D0" w14:textId="77777777" w:rsidTr="00010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</w:tcPr>
          <w:p w14:paraId="0A0E4F4B" w14:textId="77777777" w:rsidR="00010619" w:rsidRPr="00010619" w:rsidRDefault="00010619" w:rsidP="00D706C2">
            <w:pPr>
              <w:rPr>
                <w:rFonts w:asciiTheme="majorHAnsi" w:hAnsiTheme="majorHAnsi" w:cstheme="majorHAnsi"/>
              </w:rPr>
            </w:pPr>
            <w:r w:rsidRPr="00010619">
              <w:rPr>
                <w:rFonts w:asciiTheme="majorHAnsi" w:hAnsiTheme="majorHAnsi" w:cstheme="majorHAnsi"/>
              </w:rPr>
              <w:t>Backup Procedures</w:t>
            </w:r>
          </w:p>
        </w:tc>
        <w:tc>
          <w:tcPr>
            <w:tcW w:w="1134" w:type="dxa"/>
          </w:tcPr>
          <w:p w14:paraId="6204B960" w14:textId="77777777" w:rsidR="00010619" w:rsidRPr="00010619" w:rsidRDefault="00010619" w:rsidP="00D706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686" w:type="dxa"/>
          </w:tcPr>
          <w:p w14:paraId="6A487C80" w14:textId="77777777" w:rsidR="00010619" w:rsidRPr="00010619" w:rsidRDefault="00010619" w:rsidP="00D706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836" w:type="dxa"/>
          </w:tcPr>
          <w:p w14:paraId="79DD3887" w14:textId="77777777" w:rsidR="00010619" w:rsidRPr="00010619" w:rsidRDefault="00010619" w:rsidP="00D706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10619">
              <w:rPr>
                <w:rFonts w:asciiTheme="majorHAnsi" w:hAnsiTheme="majorHAnsi" w:cstheme="majorHAnsi"/>
              </w:rPr>
              <w:t>Production</w:t>
            </w:r>
          </w:p>
        </w:tc>
      </w:tr>
      <w:tr w:rsidR="00010619" w:rsidRPr="00010619" w14:paraId="56EB2459" w14:textId="77777777" w:rsidTr="000106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</w:tcPr>
          <w:p w14:paraId="2B308973" w14:textId="77777777" w:rsidR="00010619" w:rsidRPr="00010619" w:rsidRDefault="00010619" w:rsidP="00D706C2">
            <w:pPr>
              <w:rPr>
                <w:rFonts w:asciiTheme="majorHAnsi" w:hAnsiTheme="majorHAnsi" w:cstheme="majorHAnsi"/>
              </w:rPr>
            </w:pPr>
            <w:r w:rsidRPr="00010619">
              <w:rPr>
                <w:rFonts w:asciiTheme="majorHAnsi" w:hAnsiTheme="majorHAnsi" w:cstheme="majorHAnsi"/>
              </w:rPr>
              <w:t>Disaster Recovery Procedures</w:t>
            </w:r>
          </w:p>
        </w:tc>
        <w:tc>
          <w:tcPr>
            <w:tcW w:w="1134" w:type="dxa"/>
          </w:tcPr>
          <w:p w14:paraId="0015CB1C" w14:textId="77777777" w:rsidR="00010619" w:rsidRPr="00010619" w:rsidRDefault="00010619" w:rsidP="00D706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686" w:type="dxa"/>
          </w:tcPr>
          <w:p w14:paraId="5F1DABD7" w14:textId="77777777" w:rsidR="00010619" w:rsidRPr="00010619" w:rsidRDefault="00010619" w:rsidP="00D706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836" w:type="dxa"/>
          </w:tcPr>
          <w:p w14:paraId="10563991" w14:textId="77777777" w:rsidR="00010619" w:rsidRPr="00010619" w:rsidRDefault="00010619" w:rsidP="00D706C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10619">
              <w:rPr>
                <w:rFonts w:asciiTheme="majorHAnsi" w:hAnsiTheme="majorHAnsi" w:cstheme="majorHAnsi"/>
              </w:rPr>
              <w:t>Production</w:t>
            </w:r>
          </w:p>
        </w:tc>
      </w:tr>
    </w:tbl>
    <w:p w14:paraId="15DE5EC6" w14:textId="77777777" w:rsidR="00010619" w:rsidRPr="007C35C4" w:rsidRDefault="00010619" w:rsidP="00010619"/>
    <w:sectPr w:rsidR="00010619" w:rsidRPr="007C35C4" w:rsidSect="00AE286B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985" w:right="851" w:bottom="1304" w:left="851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B613F" w14:textId="77777777" w:rsidR="00D00D3A" w:rsidRDefault="00D00D3A" w:rsidP="00BB503B">
      <w:pPr>
        <w:spacing w:after="0"/>
      </w:pPr>
      <w:r>
        <w:separator/>
      </w:r>
    </w:p>
  </w:endnote>
  <w:endnote w:type="continuationSeparator" w:id="0">
    <w:p w14:paraId="30E400D4" w14:textId="77777777" w:rsidR="00D00D3A" w:rsidRDefault="00D00D3A" w:rsidP="00BB50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8694F" w14:textId="77777777" w:rsidR="00911C6D" w:rsidRPr="00A26748" w:rsidRDefault="00A26748" w:rsidP="002C725A">
    <w:pPr>
      <w:pStyle w:val="Footer"/>
      <w:jc w:val="center"/>
      <w:rPr>
        <w:color w:val="5A5A5A"/>
        <w:sz w:val="20"/>
        <w:szCs w:val="20"/>
      </w:rPr>
    </w:pPr>
    <w:r w:rsidRPr="00A26748">
      <w:rPr>
        <w:color w:val="5A5A5A"/>
        <w:sz w:val="20"/>
        <w:szCs w:val="20"/>
      </w:rPr>
      <w:ptab w:relativeTo="margin" w:alignment="center" w:leader="none"/>
    </w:r>
    <w:r w:rsidRPr="00A26748">
      <w:rPr>
        <w:color w:val="5A5A5A"/>
        <w:sz w:val="20"/>
        <w:szCs w:val="20"/>
      </w:rPr>
      <w:t>Commercial in Confidence</w:t>
    </w:r>
    <w:r w:rsidRPr="00A26748">
      <w:rPr>
        <w:color w:val="5A5A5A"/>
        <w:sz w:val="20"/>
        <w:szCs w:val="20"/>
      </w:rPr>
      <w:ptab w:relativeTo="margin" w:alignment="right" w:leader="none"/>
    </w:r>
    <w:r w:rsidRPr="00A26748">
      <w:rPr>
        <w:color w:val="5A5A5A"/>
        <w:sz w:val="20"/>
        <w:szCs w:val="20"/>
      </w:rPr>
      <w:t xml:space="preserve">Page </w:t>
    </w:r>
    <w:r w:rsidRPr="00A26748">
      <w:rPr>
        <w:color w:val="5A5A5A"/>
        <w:sz w:val="20"/>
        <w:szCs w:val="20"/>
      </w:rPr>
      <w:fldChar w:fldCharType="begin"/>
    </w:r>
    <w:r w:rsidRPr="00A26748">
      <w:rPr>
        <w:color w:val="5A5A5A"/>
        <w:sz w:val="20"/>
        <w:szCs w:val="20"/>
      </w:rPr>
      <w:instrText xml:space="preserve"> PAGE   \* MERGEFORMAT </w:instrText>
    </w:r>
    <w:r w:rsidRPr="00A26748">
      <w:rPr>
        <w:color w:val="5A5A5A"/>
        <w:sz w:val="20"/>
        <w:szCs w:val="20"/>
      </w:rPr>
      <w:fldChar w:fldCharType="separate"/>
    </w:r>
    <w:r w:rsidR="00A7193B">
      <w:rPr>
        <w:noProof/>
        <w:color w:val="5A5A5A"/>
        <w:sz w:val="20"/>
        <w:szCs w:val="20"/>
      </w:rPr>
      <w:t>1</w:t>
    </w:r>
    <w:r w:rsidRPr="00A26748">
      <w:rPr>
        <w:color w:val="5A5A5A"/>
        <w:sz w:val="20"/>
        <w:szCs w:val="20"/>
      </w:rPr>
      <w:fldChar w:fldCharType="end"/>
    </w:r>
    <w:r w:rsidRPr="00A26748">
      <w:rPr>
        <w:color w:val="5A5A5A"/>
        <w:sz w:val="20"/>
        <w:szCs w:val="20"/>
      </w:rPr>
      <w:t xml:space="preserve"> of </w:t>
    </w:r>
    <w:r w:rsidRPr="00A26748">
      <w:rPr>
        <w:color w:val="5A5A5A"/>
        <w:sz w:val="20"/>
        <w:szCs w:val="20"/>
      </w:rPr>
      <w:fldChar w:fldCharType="begin"/>
    </w:r>
    <w:r w:rsidRPr="00A26748">
      <w:rPr>
        <w:color w:val="5A5A5A"/>
        <w:sz w:val="20"/>
        <w:szCs w:val="20"/>
      </w:rPr>
      <w:instrText xml:space="preserve"> NUMPAGES  \* MERGEFORMAT </w:instrText>
    </w:r>
    <w:r w:rsidRPr="00A26748">
      <w:rPr>
        <w:color w:val="5A5A5A"/>
        <w:sz w:val="20"/>
        <w:szCs w:val="20"/>
      </w:rPr>
      <w:fldChar w:fldCharType="separate"/>
    </w:r>
    <w:r w:rsidR="00A7193B">
      <w:rPr>
        <w:noProof/>
        <w:color w:val="5A5A5A"/>
        <w:sz w:val="20"/>
        <w:szCs w:val="20"/>
      </w:rPr>
      <w:t>3</w:t>
    </w:r>
    <w:r w:rsidRPr="00A26748">
      <w:rPr>
        <w:color w:val="5A5A5A"/>
        <w:sz w:val="20"/>
        <w:szCs w:val="20"/>
      </w:rPr>
      <w:fldChar w:fldCharType="end"/>
    </w:r>
    <w:r w:rsidR="00B127B6">
      <w:rPr>
        <w:color w:val="5A5A5A"/>
        <w:sz w:val="20"/>
        <w:szCs w:val="20"/>
      </w:rPr>
      <w:br/>
    </w:r>
    <w:r w:rsidR="0033063B">
      <w:rPr>
        <w:color w:val="5A5A5A"/>
        <w:sz w:val="20"/>
        <w:szCs w:val="20"/>
      </w:rPr>
      <w:t xml:space="preserve"> ®</w:t>
    </w:r>
    <w:r w:rsidR="00B127B6" w:rsidRPr="00B127B6">
      <w:rPr>
        <w:color w:val="5A5A5A"/>
        <w:sz w:val="20"/>
        <w:szCs w:val="20"/>
      </w:rPr>
      <w:t>Blue Prism is a registered trademark of Blue Prism L</w:t>
    </w:r>
    <w:r w:rsidR="00B127B6">
      <w:rPr>
        <w:color w:val="5A5A5A"/>
        <w:sz w:val="20"/>
        <w:szCs w:val="20"/>
      </w:rPr>
      <w:t>imite</w:t>
    </w:r>
    <w:r w:rsidR="00B127B6" w:rsidRPr="00B127B6">
      <w:rPr>
        <w:color w:val="5A5A5A"/>
        <w:sz w:val="20"/>
        <w:szCs w:val="20"/>
      </w:rPr>
      <w:t>d</w:t>
    </w:r>
    <w:r w:rsidR="00037DE7" w:rsidRPr="00A26748">
      <w:rPr>
        <w:noProof/>
        <w:color w:val="5A5A5A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A31E3B" wp14:editId="43CB8896">
              <wp:simplePos x="0" y="0"/>
              <wp:positionH relativeFrom="margin">
                <wp:align>center</wp:align>
              </wp:positionH>
              <wp:positionV relativeFrom="page">
                <wp:posOffset>9935486</wp:posOffset>
              </wp:positionV>
              <wp:extent cx="6328800" cy="14400"/>
              <wp:effectExtent l="0" t="0" r="15875" b="2413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28800" cy="14400"/>
                      </a:xfrm>
                      <a:prstGeom prst="rect">
                        <a:avLst/>
                      </a:prstGeom>
                      <a:solidFill>
                        <a:srgbClr val="004990"/>
                      </a:solidFill>
                      <a:ln w="19050">
                        <a:solidFill>
                          <a:srgbClr val="00499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B79B4E" id="Rectangle 18" o:spid="_x0000_s1026" style="position:absolute;margin-left:0;margin-top:782.3pt;width:498.35pt;height:1.15pt;z-index:251667456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" fillcolor="#004990" strokecolor="#004990" strokeweight="1.5pt">
              <w10:wrap anchorx="margin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89A10" w14:textId="77777777" w:rsidR="00332FD4" w:rsidRPr="00F5709C" w:rsidRDefault="00332FD4" w:rsidP="00332FD4">
    <w:pPr>
      <w:pStyle w:val="Footer"/>
      <w:spacing w:line="360" w:lineRule="auto"/>
      <w:jc w:val="center"/>
      <w:rPr>
        <w:rFonts w:ascii="Calibri" w:hAnsi="Calibri"/>
        <w:color w:val="5A5A5A"/>
      </w:rPr>
    </w:pPr>
    <w:r w:rsidRPr="00F5709C">
      <w:rPr>
        <w:rFonts w:ascii="Calibri" w:hAnsi="Calibri"/>
        <w:color w:val="5A5A5A"/>
      </w:rPr>
      <w:t>For more information please contact:</w:t>
    </w:r>
  </w:p>
  <w:p w14:paraId="414B18ED" w14:textId="77777777" w:rsidR="00332FD4" w:rsidRPr="00F5709C" w:rsidRDefault="00332FD4" w:rsidP="00332FD4">
    <w:pPr>
      <w:pStyle w:val="Footer"/>
      <w:spacing w:line="360" w:lineRule="auto"/>
      <w:jc w:val="center"/>
      <w:rPr>
        <w:rFonts w:ascii="Calibri" w:hAnsi="Calibri"/>
        <w:color w:val="5A5A5A"/>
      </w:rPr>
    </w:pPr>
    <w:r w:rsidRPr="00F5709C">
      <w:rPr>
        <w:rFonts w:ascii="Calibri" w:hAnsi="Calibri"/>
        <w:color w:val="5A5A5A"/>
      </w:rPr>
      <w:t>info@blueprism.com | UK: +44 (0) 870 879 3000 | US: +1 888 757</w:t>
    </w:r>
    <w:r w:rsidR="005E1259">
      <w:rPr>
        <w:rFonts w:ascii="Calibri" w:hAnsi="Calibri"/>
        <w:color w:val="5A5A5A"/>
      </w:rPr>
      <w:t xml:space="preserve"> </w:t>
    </w:r>
    <w:r w:rsidRPr="00F5709C">
      <w:rPr>
        <w:rFonts w:ascii="Calibri" w:hAnsi="Calibri"/>
        <w:color w:val="5A5A5A"/>
      </w:rPr>
      <w:t>7476</w:t>
    </w:r>
  </w:p>
  <w:p w14:paraId="79081004" w14:textId="77777777" w:rsidR="00332FD4" w:rsidRPr="00F5709C" w:rsidRDefault="00332FD4" w:rsidP="00332FD4">
    <w:pPr>
      <w:pStyle w:val="Footer"/>
      <w:spacing w:line="360" w:lineRule="auto"/>
      <w:jc w:val="center"/>
      <w:rPr>
        <w:rFonts w:ascii="Calibri" w:hAnsi="Calibri"/>
        <w:b/>
        <w:color w:val="5A5A5A"/>
      </w:rPr>
    </w:pPr>
    <w:r w:rsidRPr="00F5709C">
      <w:rPr>
        <w:rFonts w:ascii="Calibri" w:hAnsi="Calibri"/>
        <w:b/>
        <w:color w:val="5A5A5A"/>
      </w:rPr>
      <w:t>www.blueprism.com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38695" w14:textId="77777777" w:rsidR="00D00D3A" w:rsidRDefault="00D00D3A" w:rsidP="00BB503B">
      <w:pPr>
        <w:spacing w:after="0"/>
      </w:pPr>
      <w:r>
        <w:separator/>
      </w:r>
    </w:p>
  </w:footnote>
  <w:footnote w:type="continuationSeparator" w:id="0">
    <w:p w14:paraId="4A70CBF2" w14:textId="77777777" w:rsidR="00D00D3A" w:rsidRDefault="00D00D3A" w:rsidP="00BB50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C891F" w14:textId="77777777" w:rsidR="009C494A" w:rsidRDefault="00C435C6" w:rsidP="009C494A">
    <w:pPr>
      <w:pStyle w:val="Subtitle"/>
      <w:rPr>
        <w:rFonts w:ascii="Calibri Light" w:hAnsi="Calibri Light" w:cstheme="minorBidi"/>
        <w:caps w:val="0"/>
        <w:color w:val="auto"/>
        <w:sz w:val="22"/>
        <w:lang w:val="en-GB" w:eastAsia="zh-CN"/>
      </w:rPr>
    </w:pPr>
    <w:r>
      <w:rPr>
        <w:noProof/>
        <w:sz w:val="44"/>
        <w:szCs w:val="44"/>
        <w:lang w:val="en-GB" w:eastAsia="en-GB"/>
      </w:rPr>
      <w:drawing>
        <wp:anchor distT="0" distB="0" distL="114300" distR="114300" simplePos="0" relativeHeight="251676672" behindDoc="0" locked="0" layoutInCell="1" allowOverlap="1" wp14:anchorId="54BF4924" wp14:editId="4965BB60">
          <wp:simplePos x="0" y="0"/>
          <wp:positionH relativeFrom="column">
            <wp:posOffset>4555490</wp:posOffset>
          </wp:positionH>
          <wp:positionV relativeFrom="paragraph">
            <wp:posOffset>86360</wp:posOffset>
          </wp:positionV>
          <wp:extent cx="1762125" cy="559023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luePrism_Logo_Small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427" cy="5597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047C" w:rsidRPr="009C494A">
      <w:rPr>
        <w:noProof/>
        <w:lang w:val="en-GB" w:eastAsia="en-GB"/>
      </w:rPr>
      <w:drawing>
        <wp:anchor distT="0" distB="0" distL="114300" distR="114300" simplePos="0" relativeHeight="251671552" behindDoc="1" locked="0" layoutInCell="1" allowOverlap="1" wp14:anchorId="5ED22EC9" wp14:editId="4059B7D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6228000" cy="1080000"/>
          <wp:effectExtent l="0" t="0" r="1905" b="6350"/>
          <wp:wrapNone/>
          <wp:docPr id="41" name="Picture 41" descr="D:\Profile\Desktop\BluePrism_Report_Pixelation_HeaderStrip_Th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:\Profile\Desktop\BluePrism_Report_Pixelation_HeaderStrip_Thi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1259" w:rsidRPr="009C494A">
      <w:tab/>
    </w:r>
  </w:p>
  <w:p w14:paraId="22B54993" w14:textId="77777777" w:rsidR="00911C6D" w:rsidRPr="00FD6129" w:rsidRDefault="00FD6129" w:rsidP="00BC2CA8">
    <w:pPr>
      <w:tabs>
        <w:tab w:val="center" w:pos="2504"/>
      </w:tabs>
      <w:rPr>
        <w:sz w:val="44"/>
        <w:szCs w:val="44"/>
      </w:rPr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4CEEF013" wp14:editId="057CE67E">
              <wp:simplePos x="0" y="0"/>
              <wp:positionH relativeFrom="margin">
                <wp:posOffset>0</wp:posOffset>
              </wp:positionH>
              <wp:positionV relativeFrom="paragraph">
                <wp:posOffset>-71755</wp:posOffset>
              </wp:positionV>
              <wp:extent cx="3185795" cy="348615"/>
              <wp:effectExtent l="0" t="0" r="0" b="1333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6260" cy="3486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64E016" w14:textId="77777777" w:rsidR="00FD6129" w:rsidRPr="001762BD" w:rsidRDefault="00D00D3A" w:rsidP="00FD6129">
                          <w:pPr>
                            <w:rPr>
                              <w:sz w:val="44"/>
                              <w:szCs w:val="44"/>
                            </w:rPr>
                          </w:pPr>
                          <w:sdt>
                            <w:sdtPr>
                              <w:rPr>
                                <w:rStyle w:val="SubtitleChar"/>
                                <w:sz w:val="44"/>
                                <w:szCs w:val="44"/>
                              </w:rPr>
                              <w:alias w:val="Category"/>
                              <w:tag w:val=""/>
                              <w:id w:val="370355667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>
                              <w:rPr>
                                <w:rStyle w:val="SubtitleChar"/>
                              </w:rPr>
                            </w:sdtEndPr>
                            <w:sdtContent>
                              <w:r w:rsidR="00010619">
                                <w:rPr>
                                  <w:rStyle w:val="SubtitleChar"/>
                                  <w:sz w:val="44"/>
                                  <w:szCs w:val="44"/>
                                  <w:lang w:val="en-GB"/>
                                </w:rPr>
                                <w:t>tracking sheet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F4957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5.65pt;width:250.85pt;height:27.4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" filled="f" stroked="f">
              <v:textbox inset="0,0,0,0">
                <w:txbxContent>
                  <w:p w:rsidR="00FD6129" w:rsidRPr="001762BD" w:rsidRDefault="00EA5439" w:rsidP="00FD6129">
                    <w:pPr>
                      <w:rPr>
                        <w:sz w:val="44"/>
                        <w:szCs w:val="44"/>
                      </w:rPr>
                    </w:pPr>
                    <w:sdt>
                      <w:sdtPr>
                        <w:rPr>
                          <w:rStyle w:val="SubtitleChar"/>
                          <w:sz w:val="44"/>
                          <w:szCs w:val="44"/>
                        </w:rPr>
                        <w:alias w:val="Category"/>
                        <w:tag w:val=""/>
                        <w:id w:val="370355667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>
                        <w:rPr>
                          <w:rStyle w:val="SubtitleChar"/>
                        </w:rPr>
                      </w:sdtEndPr>
                      <w:sdtContent>
                        <w:r w:rsidR="00010619">
                          <w:rPr>
                            <w:rStyle w:val="SubtitleChar"/>
                            <w:sz w:val="44"/>
                            <w:szCs w:val="44"/>
                            <w:lang w:val="en-GB"/>
                          </w:rPr>
                          <w:t>tracking sheet</w:t>
                        </w:r>
                      </w:sdtContent>
                    </w:sdt>
                  </w:p>
                </w:txbxContent>
              </v:textbox>
              <w10:wrap type="square" anchorx="margin"/>
            </v:shape>
          </w:pict>
        </mc:Fallback>
      </mc:AlternateContent>
    </w:r>
    <w:r w:rsidR="006B2C15">
      <w:rPr>
        <w:sz w:val="44"/>
        <w:szCs w:val="44"/>
      </w:rPr>
      <w:tab/>
    </w:r>
    <w:r w:rsidR="00DA7BAC">
      <w:rPr>
        <w:sz w:val="44"/>
        <w:szCs w:val="44"/>
      </w:rPr>
      <w:tab/>
    </w:r>
    <w:r w:rsidR="00BC2CA8">
      <w:rPr>
        <w:sz w:val="44"/>
        <w:szCs w:val="4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4C7DC" w14:textId="77777777" w:rsidR="00332FD4" w:rsidRDefault="00332FD4" w:rsidP="00332FD4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7243C372" wp14:editId="2CADEE44">
          <wp:simplePos x="0" y="0"/>
          <wp:positionH relativeFrom="margin">
            <wp:align>center</wp:align>
          </wp:positionH>
          <wp:positionV relativeFrom="page">
            <wp:posOffset>360045</wp:posOffset>
          </wp:positionV>
          <wp:extent cx="2376000" cy="720000"/>
          <wp:effectExtent l="0" t="0" r="5715" b="4445"/>
          <wp:wrapNone/>
          <wp:docPr id="33" name="Picture 33" descr="D:\Profile\Documents\_000 Templates\_2015 Office Templates\Logos\Blue Prism Logo_PNG\bp-logo-strap-500x151px-RGB-8_47cm-150pxi_transparen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:\Profile\Documents\_000 Templates\_2015 Office Templates\Logos\Blue Prism Logo_PNG\bp-logo-strap-500x151px-RGB-8_47cm-150pxi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6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41AB"/>
    <w:multiLevelType w:val="hybridMultilevel"/>
    <w:tmpl w:val="F4645010"/>
    <w:lvl w:ilvl="0" w:tplc="016A9B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6600"/>
      </w:rPr>
    </w:lvl>
    <w:lvl w:ilvl="1" w:tplc="8C3AF95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FF6600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1C7113"/>
    <w:multiLevelType w:val="hybridMultilevel"/>
    <w:tmpl w:val="A320AA9C"/>
    <w:lvl w:ilvl="0" w:tplc="85B63334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C5639"/>
    <w:multiLevelType w:val="hybridMultilevel"/>
    <w:tmpl w:val="108A02BA"/>
    <w:lvl w:ilvl="0" w:tplc="2988C22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6600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EB3F09"/>
    <w:multiLevelType w:val="hybridMultilevel"/>
    <w:tmpl w:val="ED1E5994"/>
    <w:lvl w:ilvl="0" w:tplc="016A9B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660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3C6B70"/>
    <w:multiLevelType w:val="hybridMultilevel"/>
    <w:tmpl w:val="4530B3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E6274"/>
    <w:multiLevelType w:val="hybridMultilevel"/>
    <w:tmpl w:val="697C1ABE"/>
    <w:lvl w:ilvl="0" w:tplc="016A9B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660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F95E9C"/>
    <w:multiLevelType w:val="hybridMultilevel"/>
    <w:tmpl w:val="7AD26998"/>
    <w:lvl w:ilvl="0" w:tplc="68AE51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008D1"/>
    <w:multiLevelType w:val="hybridMultilevel"/>
    <w:tmpl w:val="54F6FB76"/>
    <w:lvl w:ilvl="0" w:tplc="3D98848C">
      <w:start w:val="1"/>
      <w:numFmt w:val="decimal"/>
      <w:pStyle w:val="NumberedListBP"/>
      <w:lvlText w:val="%1."/>
      <w:lvlJc w:val="left"/>
      <w:pPr>
        <w:ind w:left="720" w:hanging="360"/>
      </w:pPr>
      <w:rPr>
        <w:rFonts w:hint="default"/>
        <w:color w:val="F266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761DC"/>
    <w:multiLevelType w:val="hybridMultilevel"/>
    <w:tmpl w:val="ACB2CC88"/>
    <w:lvl w:ilvl="0" w:tplc="08585EF6">
      <w:start w:val="1"/>
      <w:numFmt w:val="bullet"/>
      <w:pStyle w:val="BulletList"/>
      <w:lvlText w:val=""/>
      <w:lvlJc w:val="left"/>
      <w:pPr>
        <w:ind w:left="1080" w:hanging="360"/>
      </w:pPr>
      <w:rPr>
        <w:rFonts w:ascii="Symbol" w:hAnsi="Symbol" w:hint="default"/>
        <w:color w:val="FF6600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814B14"/>
    <w:multiLevelType w:val="multilevel"/>
    <w:tmpl w:val="F88EEE82"/>
    <w:lvl w:ilvl="0">
      <w:start w:val="1"/>
      <w:numFmt w:val="decimal"/>
      <w:pStyle w:val="EnclosedNumberedListegtextboxortable"/>
      <w:lvlText w:val="%1."/>
      <w:lvlJc w:val="left"/>
      <w:pPr>
        <w:ind w:left="417" w:hanging="360"/>
      </w:pPr>
      <w:rPr>
        <w:rFonts w:hint="default"/>
        <w:color w:val="F26722"/>
      </w:rPr>
    </w:lvl>
    <w:lvl w:ilvl="1">
      <w:start w:val="1"/>
      <w:numFmt w:val="lowerLetter"/>
      <w:lvlText w:val="%2."/>
      <w:lvlJc w:val="left"/>
      <w:pPr>
        <w:ind w:left="738" w:hanging="31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07" w:hanging="31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76" w:hanging="31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45" w:hanging="31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214" w:hanging="31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83" w:hanging="31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2" w:hanging="31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321" w:hanging="312"/>
      </w:pPr>
      <w:rPr>
        <w:rFonts w:hint="default"/>
      </w:rPr>
    </w:lvl>
  </w:abstractNum>
  <w:abstractNum w:abstractNumId="10" w15:restartNumberingAfterBreak="0">
    <w:nsid w:val="2BC72A59"/>
    <w:multiLevelType w:val="hybridMultilevel"/>
    <w:tmpl w:val="1D22FAE6"/>
    <w:lvl w:ilvl="0" w:tplc="CC661B52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FF66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86011"/>
    <w:multiLevelType w:val="hybridMultilevel"/>
    <w:tmpl w:val="88661F0C"/>
    <w:lvl w:ilvl="0" w:tplc="826CCDE4">
      <w:start w:val="1"/>
      <w:numFmt w:val="bullet"/>
      <w:pStyle w:val="BPBulletedList"/>
      <w:lvlText w:val=""/>
      <w:lvlJc w:val="left"/>
      <w:pPr>
        <w:ind w:left="720" w:hanging="360"/>
      </w:pPr>
      <w:rPr>
        <w:rFonts w:ascii="Symbol" w:hAnsi="Symbol" w:hint="default"/>
        <w:color w:val="FF4D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16979"/>
    <w:multiLevelType w:val="multilevel"/>
    <w:tmpl w:val="B3463040"/>
    <w:lvl w:ilvl="0">
      <w:start w:val="1"/>
      <w:numFmt w:val="bullet"/>
      <w:pStyle w:val="BulletListBP"/>
      <w:lvlText w:val=""/>
      <w:lvlJc w:val="left"/>
      <w:pPr>
        <w:ind w:left="717" w:hanging="360"/>
      </w:pPr>
      <w:rPr>
        <w:rFonts w:ascii="Symbol" w:hAnsi="Symbol" w:hint="default"/>
        <w:color w:val="F26624"/>
      </w:rPr>
    </w:lvl>
    <w:lvl w:ilvl="1">
      <w:start w:val="1"/>
      <w:numFmt w:val="bullet"/>
      <w:lvlText w:val="o"/>
      <w:lvlJc w:val="left"/>
      <w:pPr>
        <w:ind w:left="1440" w:hanging="363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abstractNum w:abstractNumId="13" w15:restartNumberingAfterBreak="0">
    <w:nsid w:val="310D7849"/>
    <w:multiLevelType w:val="hybridMultilevel"/>
    <w:tmpl w:val="F4B08A64"/>
    <w:lvl w:ilvl="0" w:tplc="2E305C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D679D"/>
    <w:multiLevelType w:val="hybridMultilevel"/>
    <w:tmpl w:val="C7604120"/>
    <w:lvl w:ilvl="0" w:tplc="016A9B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05A0B"/>
    <w:multiLevelType w:val="hybridMultilevel"/>
    <w:tmpl w:val="3CEA6168"/>
    <w:lvl w:ilvl="0" w:tplc="8F6CB932">
      <w:start w:val="3"/>
      <w:numFmt w:val="decimal"/>
      <w:lvlText w:val="%1."/>
      <w:lvlJc w:val="left"/>
      <w:pPr>
        <w:ind w:left="720" w:hanging="360"/>
      </w:pPr>
      <w:rPr>
        <w:rFonts w:hint="default"/>
        <w:color w:val="FF66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41696"/>
    <w:multiLevelType w:val="hybridMultilevel"/>
    <w:tmpl w:val="6954377C"/>
    <w:lvl w:ilvl="0" w:tplc="47A4C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531CC"/>
    <w:multiLevelType w:val="hybridMultilevel"/>
    <w:tmpl w:val="50902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73EB5"/>
    <w:multiLevelType w:val="hybridMultilevel"/>
    <w:tmpl w:val="DB527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520D0E"/>
    <w:multiLevelType w:val="hybridMultilevel"/>
    <w:tmpl w:val="29529E4E"/>
    <w:lvl w:ilvl="0" w:tplc="0FFCA3C4">
      <w:start w:val="15"/>
      <w:numFmt w:val="decimal"/>
      <w:lvlText w:val="%1."/>
      <w:lvlJc w:val="left"/>
      <w:pPr>
        <w:ind w:left="720" w:hanging="360"/>
      </w:pPr>
      <w:rPr>
        <w:rFonts w:hint="default"/>
        <w:color w:val="FF66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BD3C07"/>
    <w:multiLevelType w:val="hybridMultilevel"/>
    <w:tmpl w:val="20E689CE"/>
    <w:lvl w:ilvl="0" w:tplc="016A9B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660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C16BF9"/>
    <w:multiLevelType w:val="hybridMultilevel"/>
    <w:tmpl w:val="FF34FF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D410456"/>
    <w:multiLevelType w:val="hybridMultilevel"/>
    <w:tmpl w:val="337EE032"/>
    <w:lvl w:ilvl="0" w:tplc="B40A9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4D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04026F"/>
    <w:multiLevelType w:val="hybridMultilevel"/>
    <w:tmpl w:val="5F56B934"/>
    <w:lvl w:ilvl="0" w:tplc="47A4C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333F0"/>
    <w:multiLevelType w:val="hybridMultilevel"/>
    <w:tmpl w:val="90CA0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E75B07"/>
    <w:multiLevelType w:val="hybridMultilevel"/>
    <w:tmpl w:val="B9766C1E"/>
    <w:lvl w:ilvl="0" w:tplc="47A4C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9C401B"/>
    <w:multiLevelType w:val="hybridMultilevel"/>
    <w:tmpl w:val="CC3CC85A"/>
    <w:lvl w:ilvl="0" w:tplc="478AE140">
      <w:start w:val="3"/>
      <w:numFmt w:val="decimal"/>
      <w:lvlText w:val="%1."/>
      <w:lvlJc w:val="left"/>
      <w:pPr>
        <w:ind w:left="720" w:hanging="360"/>
      </w:pPr>
      <w:rPr>
        <w:rFonts w:hint="default"/>
        <w:color w:val="FF66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485473"/>
    <w:multiLevelType w:val="hybridMultilevel"/>
    <w:tmpl w:val="3384C04A"/>
    <w:lvl w:ilvl="0" w:tplc="016A9B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660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61345F8"/>
    <w:multiLevelType w:val="hybridMultilevel"/>
    <w:tmpl w:val="2DC8C9D0"/>
    <w:lvl w:ilvl="0" w:tplc="CC30D9E8">
      <w:start w:val="5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F10604"/>
    <w:multiLevelType w:val="hybridMultilevel"/>
    <w:tmpl w:val="736EA894"/>
    <w:lvl w:ilvl="0" w:tplc="37A66530">
      <w:start w:val="11"/>
      <w:numFmt w:val="decimal"/>
      <w:lvlText w:val="%1."/>
      <w:lvlJc w:val="left"/>
      <w:pPr>
        <w:ind w:left="720" w:hanging="360"/>
      </w:pPr>
      <w:rPr>
        <w:rFonts w:hint="default"/>
        <w:color w:val="FF66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812B4"/>
    <w:multiLevelType w:val="hybridMultilevel"/>
    <w:tmpl w:val="542A55F6"/>
    <w:lvl w:ilvl="0" w:tplc="016A9B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6600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F8F1917"/>
    <w:multiLevelType w:val="multilevel"/>
    <w:tmpl w:val="92AA11AC"/>
    <w:lvl w:ilvl="0">
      <w:start w:val="1"/>
      <w:numFmt w:val="bullet"/>
      <w:pStyle w:val="EnclosedBulletListegtextboxortable"/>
      <w:lvlText w:val=""/>
      <w:lvlJc w:val="left"/>
      <w:pPr>
        <w:ind w:left="417" w:hanging="360"/>
      </w:pPr>
      <w:rPr>
        <w:rFonts w:ascii="Symbol" w:hAnsi="Symbol" w:hint="default"/>
        <w:color w:val="F26722"/>
      </w:rPr>
    </w:lvl>
    <w:lvl w:ilvl="1">
      <w:start w:val="1"/>
      <w:numFmt w:val="bullet"/>
      <w:lvlText w:val="o"/>
      <w:lvlJc w:val="left"/>
      <w:pPr>
        <w:ind w:left="738" w:hanging="312"/>
      </w:pPr>
      <w:rPr>
        <w:rFonts w:ascii="Courier New" w:hAnsi="Courier New" w:hint="default"/>
        <w:color w:val="000000" w:themeColor="text1"/>
      </w:rPr>
    </w:lvl>
    <w:lvl w:ilvl="2">
      <w:start w:val="1"/>
      <w:numFmt w:val="bullet"/>
      <w:lvlText w:val=""/>
      <w:lvlJc w:val="left"/>
      <w:pPr>
        <w:ind w:left="1107" w:hanging="312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76" w:hanging="31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45" w:hanging="31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214" w:hanging="31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83" w:hanging="31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2" w:hanging="31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321" w:hanging="312"/>
      </w:pPr>
      <w:rPr>
        <w:rFonts w:hint="default"/>
      </w:rPr>
    </w:lvl>
  </w:abstractNum>
  <w:abstractNum w:abstractNumId="32" w15:restartNumberingAfterBreak="0">
    <w:nsid w:val="715C2A85"/>
    <w:multiLevelType w:val="hybridMultilevel"/>
    <w:tmpl w:val="BFEA1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CE76A1"/>
    <w:multiLevelType w:val="hybridMultilevel"/>
    <w:tmpl w:val="7D56DE54"/>
    <w:lvl w:ilvl="0" w:tplc="016A9B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660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6DC2945"/>
    <w:multiLevelType w:val="hybridMultilevel"/>
    <w:tmpl w:val="EFA66D88"/>
    <w:lvl w:ilvl="0" w:tplc="B40A90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4D0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75431BC"/>
    <w:multiLevelType w:val="hybridMultilevel"/>
    <w:tmpl w:val="7340F33C"/>
    <w:lvl w:ilvl="0" w:tplc="47A4C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CE7820"/>
    <w:multiLevelType w:val="hybridMultilevel"/>
    <w:tmpl w:val="737820E4"/>
    <w:lvl w:ilvl="0" w:tplc="016A9B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660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DA735EE"/>
    <w:multiLevelType w:val="hybridMultilevel"/>
    <w:tmpl w:val="60A4D1B6"/>
    <w:lvl w:ilvl="0" w:tplc="47A4C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2"/>
  </w:num>
  <w:num w:numId="3">
    <w:abstractNumId w:val="17"/>
  </w:num>
  <w:num w:numId="4">
    <w:abstractNumId w:val="23"/>
  </w:num>
  <w:num w:numId="5">
    <w:abstractNumId w:val="34"/>
  </w:num>
  <w:num w:numId="6">
    <w:abstractNumId w:val="22"/>
  </w:num>
  <w:num w:numId="7">
    <w:abstractNumId w:val="13"/>
  </w:num>
  <w:num w:numId="8">
    <w:abstractNumId w:val="4"/>
  </w:num>
  <w:num w:numId="9">
    <w:abstractNumId w:val="6"/>
  </w:num>
  <w:num w:numId="10">
    <w:abstractNumId w:val="9"/>
  </w:num>
  <w:num w:numId="11">
    <w:abstractNumId w:val="26"/>
  </w:num>
  <w:num w:numId="12">
    <w:abstractNumId w:val="19"/>
  </w:num>
  <w:num w:numId="13">
    <w:abstractNumId w:val="29"/>
  </w:num>
  <w:num w:numId="14">
    <w:abstractNumId w:val="1"/>
  </w:num>
  <w:num w:numId="15">
    <w:abstractNumId w:val="28"/>
  </w:num>
  <w:num w:numId="16">
    <w:abstractNumId w:val="11"/>
  </w:num>
  <w:num w:numId="17">
    <w:abstractNumId w:val="21"/>
  </w:num>
  <w:num w:numId="18">
    <w:abstractNumId w:val="14"/>
  </w:num>
  <w:num w:numId="19">
    <w:abstractNumId w:val="15"/>
  </w:num>
  <w:num w:numId="20">
    <w:abstractNumId w:val="35"/>
  </w:num>
  <w:num w:numId="21">
    <w:abstractNumId w:val="25"/>
  </w:num>
  <w:num w:numId="22">
    <w:abstractNumId w:val="16"/>
  </w:num>
  <w:num w:numId="23">
    <w:abstractNumId w:val="37"/>
  </w:num>
  <w:num w:numId="24">
    <w:abstractNumId w:val="36"/>
  </w:num>
  <w:num w:numId="25">
    <w:abstractNumId w:val="27"/>
  </w:num>
  <w:num w:numId="26">
    <w:abstractNumId w:val="5"/>
  </w:num>
  <w:num w:numId="27">
    <w:abstractNumId w:val="3"/>
  </w:num>
  <w:num w:numId="28">
    <w:abstractNumId w:val="33"/>
  </w:num>
  <w:num w:numId="29">
    <w:abstractNumId w:val="20"/>
  </w:num>
  <w:num w:numId="30">
    <w:abstractNumId w:val="30"/>
  </w:num>
  <w:num w:numId="31">
    <w:abstractNumId w:val="0"/>
  </w:num>
  <w:num w:numId="32">
    <w:abstractNumId w:val="7"/>
  </w:num>
  <w:num w:numId="33">
    <w:abstractNumId w:val="7"/>
    <w:lvlOverride w:ilvl="0">
      <w:startOverride w:val="1"/>
    </w:lvlOverride>
  </w:num>
  <w:num w:numId="34">
    <w:abstractNumId w:val="24"/>
  </w:num>
  <w:num w:numId="35">
    <w:abstractNumId w:val="10"/>
  </w:num>
  <w:num w:numId="36">
    <w:abstractNumId w:val="8"/>
  </w:num>
  <w:num w:numId="37">
    <w:abstractNumId w:val="7"/>
    <w:lvlOverride w:ilvl="0">
      <w:startOverride w:val="1"/>
    </w:lvlOverride>
  </w:num>
  <w:num w:numId="38">
    <w:abstractNumId w:val="2"/>
  </w:num>
  <w:num w:numId="39">
    <w:abstractNumId w:val="9"/>
    <w:lvlOverride w:ilvl="0">
      <w:startOverride w:val="1"/>
    </w:lvlOverride>
  </w:num>
  <w:num w:numId="40">
    <w:abstractNumId w:val="7"/>
    <w:lvlOverride w:ilvl="0">
      <w:startOverride w:val="1"/>
    </w:lvlOverride>
  </w:num>
  <w:num w:numId="41">
    <w:abstractNumId w:val="12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619"/>
    <w:rsid w:val="000068F4"/>
    <w:rsid w:val="00010619"/>
    <w:rsid w:val="000212DD"/>
    <w:rsid w:val="00036ED3"/>
    <w:rsid w:val="00037DE7"/>
    <w:rsid w:val="00052007"/>
    <w:rsid w:val="000624C7"/>
    <w:rsid w:val="00072FC7"/>
    <w:rsid w:val="0008407D"/>
    <w:rsid w:val="000A2BE2"/>
    <w:rsid w:val="000B01A9"/>
    <w:rsid w:val="000B77EA"/>
    <w:rsid w:val="000C047C"/>
    <w:rsid w:val="000C0CB2"/>
    <w:rsid w:val="000C15BA"/>
    <w:rsid w:val="000C2FD7"/>
    <w:rsid w:val="000C4C7B"/>
    <w:rsid w:val="000D45EC"/>
    <w:rsid w:val="000D787F"/>
    <w:rsid w:val="000F435D"/>
    <w:rsid w:val="000F6E61"/>
    <w:rsid w:val="001022CF"/>
    <w:rsid w:val="00123FFA"/>
    <w:rsid w:val="001277E1"/>
    <w:rsid w:val="00127AB5"/>
    <w:rsid w:val="00142850"/>
    <w:rsid w:val="001644F1"/>
    <w:rsid w:val="00164E17"/>
    <w:rsid w:val="00193E9C"/>
    <w:rsid w:val="001A0707"/>
    <w:rsid w:val="001B4F72"/>
    <w:rsid w:val="001B64FF"/>
    <w:rsid w:val="001C5B64"/>
    <w:rsid w:val="001E0D2F"/>
    <w:rsid w:val="001F1590"/>
    <w:rsid w:val="0021792A"/>
    <w:rsid w:val="0022485E"/>
    <w:rsid w:val="00234509"/>
    <w:rsid w:val="00236C04"/>
    <w:rsid w:val="00237DDB"/>
    <w:rsid w:val="00243C55"/>
    <w:rsid w:val="00247817"/>
    <w:rsid w:val="00251FAD"/>
    <w:rsid w:val="00255A8D"/>
    <w:rsid w:val="00265010"/>
    <w:rsid w:val="00282A8F"/>
    <w:rsid w:val="002833F2"/>
    <w:rsid w:val="002A15A5"/>
    <w:rsid w:val="002A557B"/>
    <w:rsid w:val="002C5D67"/>
    <w:rsid w:val="002C725A"/>
    <w:rsid w:val="002C7CBC"/>
    <w:rsid w:val="002D0951"/>
    <w:rsid w:val="002D6934"/>
    <w:rsid w:val="002E084C"/>
    <w:rsid w:val="002E4F56"/>
    <w:rsid w:val="002E55D0"/>
    <w:rsid w:val="002F1C28"/>
    <w:rsid w:val="00302175"/>
    <w:rsid w:val="00323DC7"/>
    <w:rsid w:val="0033063B"/>
    <w:rsid w:val="00332FD4"/>
    <w:rsid w:val="00344F51"/>
    <w:rsid w:val="0034653D"/>
    <w:rsid w:val="003475B6"/>
    <w:rsid w:val="00376F6C"/>
    <w:rsid w:val="0039729B"/>
    <w:rsid w:val="003B3986"/>
    <w:rsid w:val="003D7BB4"/>
    <w:rsid w:val="003E33A1"/>
    <w:rsid w:val="003E3F29"/>
    <w:rsid w:val="003F5C3C"/>
    <w:rsid w:val="004035E5"/>
    <w:rsid w:val="0041784B"/>
    <w:rsid w:val="00423A5C"/>
    <w:rsid w:val="004318BC"/>
    <w:rsid w:val="00457434"/>
    <w:rsid w:val="0046372D"/>
    <w:rsid w:val="004715C6"/>
    <w:rsid w:val="004752CB"/>
    <w:rsid w:val="004755F7"/>
    <w:rsid w:val="00481D60"/>
    <w:rsid w:val="004845B1"/>
    <w:rsid w:val="004960A1"/>
    <w:rsid w:val="0049698A"/>
    <w:rsid w:val="004B076E"/>
    <w:rsid w:val="004C6EE1"/>
    <w:rsid w:val="004F7BDF"/>
    <w:rsid w:val="0051594F"/>
    <w:rsid w:val="005262E0"/>
    <w:rsid w:val="00533877"/>
    <w:rsid w:val="00534522"/>
    <w:rsid w:val="00544034"/>
    <w:rsid w:val="00545044"/>
    <w:rsid w:val="00556070"/>
    <w:rsid w:val="00576BB4"/>
    <w:rsid w:val="005B33E5"/>
    <w:rsid w:val="005B3C74"/>
    <w:rsid w:val="005C28E1"/>
    <w:rsid w:val="005C30A2"/>
    <w:rsid w:val="005E1259"/>
    <w:rsid w:val="005E1777"/>
    <w:rsid w:val="005E24CA"/>
    <w:rsid w:val="005F2207"/>
    <w:rsid w:val="00604298"/>
    <w:rsid w:val="00606140"/>
    <w:rsid w:val="00613A03"/>
    <w:rsid w:val="006170BF"/>
    <w:rsid w:val="00627327"/>
    <w:rsid w:val="0063414C"/>
    <w:rsid w:val="006431A7"/>
    <w:rsid w:val="0064512E"/>
    <w:rsid w:val="0065292E"/>
    <w:rsid w:val="006575A2"/>
    <w:rsid w:val="00670A2D"/>
    <w:rsid w:val="0067741A"/>
    <w:rsid w:val="00681396"/>
    <w:rsid w:val="006868CC"/>
    <w:rsid w:val="006B2C15"/>
    <w:rsid w:val="006B2C57"/>
    <w:rsid w:val="006C1DC8"/>
    <w:rsid w:val="006C329D"/>
    <w:rsid w:val="006C4689"/>
    <w:rsid w:val="006F4AEA"/>
    <w:rsid w:val="00704895"/>
    <w:rsid w:val="00707A7A"/>
    <w:rsid w:val="00722EE9"/>
    <w:rsid w:val="007335DD"/>
    <w:rsid w:val="007402A9"/>
    <w:rsid w:val="00751BC4"/>
    <w:rsid w:val="0075566A"/>
    <w:rsid w:val="00762B7F"/>
    <w:rsid w:val="00762D66"/>
    <w:rsid w:val="00783506"/>
    <w:rsid w:val="00791E02"/>
    <w:rsid w:val="007A5512"/>
    <w:rsid w:val="007B69FE"/>
    <w:rsid w:val="007C31F1"/>
    <w:rsid w:val="007D7ED6"/>
    <w:rsid w:val="007E0038"/>
    <w:rsid w:val="007E1339"/>
    <w:rsid w:val="007F0627"/>
    <w:rsid w:val="007F4D3D"/>
    <w:rsid w:val="008074D3"/>
    <w:rsid w:val="00813C60"/>
    <w:rsid w:val="00844A50"/>
    <w:rsid w:val="00846D00"/>
    <w:rsid w:val="00856210"/>
    <w:rsid w:val="00866D71"/>
    <w:rsid w:val="008758A8"/>
    <w:rsid w:val="008A0503"/>
    <w:rsid w:val="008A4723"/>
    <w:rsid w:val="008C2981"/>
    <w:rsid w:val="008C5A75"/>
    <w:rsid w:val="008D5D2E"/>
    <w:rsid w:val="008F1E52"/>
    <w:rsid w:val="008F3028"/>
    <w:rsid w:val="008F309B"/>
    <w:rsid w:val="00903660"/>
    <w:rsid w:val="009068E7"/>
    <w:rsid w:val="00911C6D"/>
    <w:rsid w:val="00911D10"/>
    <w:rsid w:val="00916B8B"/>
    <w:rsid w:val="00917232"/>
    <w:rsid w:val="00921075"/>
    <w:rsid w:val="0094005E"/>
    <w:rsid w:val="0094266F"/>
    <w:rsid w:val="00950763"/>
    <w:rsid w:val="00963014"/>
    <w:rsid w:val="00981476"/>
    <w:rsid w:val="00987F36"/>
    <w:rsid w:val="009C15AE"/>
    <w:rsid w:val="009C2BFB"/>
    <w:rsid w:val="009C494A"/>
    <w:rsid w:val="009C5196"/>
    <w:rsid w:val="009C75C4"/>
    <w:rsid w:val="009E6274"/>
    <w:rsid w:val="00A05409"/>
    <w:rsid w:val="00A1753A"/>
    <w:rsid w:val="00A24AA7"/>
    <w:rsid w:val="00A26748"/>
    <w:rsid w:val="00A32DE8"/>
    <w:rsid w:val="00A37A11"/>
    <w:rsid w:val="00A52C9D"/>
    <w:rsid w:val="00A54E79"/>
    <w:rsid w:val="00A60769"/>
    <w:rsid w:val="00A71291"/>
    <w:rsid w:val="00A7193B"/>
    <w:rsid w:val="00A7309A"/>
    <w:rsid w:val="00A83A9E"/>
    <w:rsid w:val="00A9105A"/>
    <w:rsid w:val="00A9174D"/>
    <w:rsid w:val="00AA13E5"/>
    <w:rsid w:val="00AB3B08"/>
    <w:rsid w:val="00AB4A58"/>
    <w:rsid w:val="00AC236C"/>
    <w:rsid w:val="00AE286B"/>
    <w:rsid w:val="00B01DAA"/>
    <w:rsid w:val="00B127B6"/>
    <w:rsid w:val="00B26BF0"/>
    <w:rsid w:val="00B300F8"/>
    <w:rsid w:val="00B30C4E"/>
    <w:rsid w:val="00B52E57"/>
    <w:rsid w:val="00B77534"/>
    <w:rsid w:val="00BA1799"/>
    <w:rsid w:val="00BA63DE"/>
    <w:rsid w:val="00BB3DA5"/>
    <w:rsid w:val="00BB503B"/>
    <w:rsid w:val="00BC2CA8"/>
    <w:rsid w:val="00BC2DA4"/>
    <w:rsid w:val="00BD0785"/>
    <w:rsid w:val="00BD131B"/>
    <w:rsid w:val="00BD3184"/>
    <w:rsid w:val="00BD4000"/>
    <w:rsid w:val="00BF46B8"/>
    <w:rsid w:val="00C0527D"/>
    <w:rsid w:val="00C106FA"/>
    <w:rsid w:val="00C1415B"/>
    <w:rsid w:val="00C2186E"/>
    <w:rsid w:val="00C25F51"/>
    <w:rsid w:val="00C25FC4"/>
    <w:rsid w:val="00C435C6"/>
    <w:rsid w:val="00C67916"/>
    <w:rsid w:val="00C67D07"/>
    <w:rsid w:val="00C7350A"/>
    <w:rsid w:val="00C74921"/>
    <w:rsid w:val="00CA3F53"/>
    <w:rsid w:val="00CE67CB"/>
    <w:rsid w:val="00CF1736"/>
    <w:rsid w:val="00D00D3A"/>
    <w:rsid w:val="00D14ECB"/>
    <w:rsid w:val="00D321FD"/>
    <w:rsid w:val="00D32D1A"/>
    <w:rsid w:val="00D4459F"/>
    <w:rsid w:val="00D47197"/>
    <w:rsid w:val="00D512E7"/>
    <w:rsid w:val="00D56924"/>
    <w:rsid w:val="00D5692B"/>
    <w:rsid w:val="00D5763E"/>
    <w:rsid w:val="00D63A47"/>
    <w:rsid w:val="00D95A91"/>
    <w:rsid w:val="00DA7BAC"/>
    <w:rsid w:val="00DD4EA6"/>
    <w:rsid w:val="00DE32D1"/>
    <w:rsid w:val="00DF6AE7"/>
    <w:rsid w:val="00E2126C"/>
    <w:rsid w:val="00E42BEB"/>
    <w:rsid w:val="00E63EAC"/>
    <w:rsid w:val="00E652D2"/>
    <w:rsid w:val="00E93C34"/>
    <w:rsid w:val="00E9424A"/>
    <w:rsid w:val="00E976DA"/>
    <w:rsid w:val="00EA08F4"/>
    <w:rsid w:val="00EA5439"/>
    <w:rsid w:val="00EC7DE3"/>
    <w:rsid w:val="00EC7FA2"/>
    <w:rsid w:val="00EE2168"/>
    <w:rsid w:val="00EE2DAE"/>
    <w:rsid w:val="00EE4C81"/>
    <w:rsid w:val="00EF58D1"/>
    <w:rsid w:val="00F22149"/>
    <w:rsid w:val="00F33AA8"/>
    <w:rsid w:val="00F366F6"/>
    <w:rsid w:val="00F467BF"/>
    <w:rsid w:val="00F5123E"/>
    <w:rsid w:val="00F5197E"/>
    <w:rsid w:val="00F5709C"/>
    <w:rsid w:val="00F63C6C"/>
    <w:rsid w:val="00F65138"/>
    <w:rsid w:val="00F74292"/>
    <w:rsid w:val="00F844B3"/>
    <w:rsid w:val="00F848C1"/>
    <w:rsid w:val="00F94618"/>
    <w:rsid w:val="00FD11AB"/>
    <w:rsid w:val="00FD6129"/>
    <w:rsid w:val="00FD7A78"/>
    <w:rsid w:val="00FE2AE7"/>
    <w:rsid w:val="00FE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C27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Theme="minorEastAsia" w:hAnsi="Calibri Light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5D67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03660"/>
    <w:pPr>
      <w:keepNext/>
      <w:keepLines/>
      <w:spacing w:before="160" w:after="0"/>
      <w:outlineLvl w:val="0"/>
    </w:pPr>
    <w:rPr>
      <w:rFonts w:ascii="Calibri" w:eastAsiaTheme="majorEastAsia" w:hAnsi="Calibri" w:cstheme="majorBidi"/>
      <w:color w:val="0F4B8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31A7"/>
    <w:pPr>
      <w:keepNext/>
      <w:keepLines/>
      <w:spacing w:before="40" w:after="0"/>
      <w:outlineLvl w:val="1"/>
    </w:pPr>
    <w:rPr>
      <w:rFonts w:ascii="Calibri" w:eastAsiaTheme="majorEastAsia" w:hAnsi="Calibri" w:cstheme="majorBidi"/>
      <w:color w:val="0F7DC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3660"/>
    <w:pPr>
      <w:keepNext/>
      <w:keepLines/>
      <w:spacing w:before="40" w:after="0"/>
      <w:outlineLvl w:val="2"/>
    </w:pPr>
    <w:rPr>
      <w:rFonts w:ascii="Calibri" w:eastAsiaTheme="majorEastAsia" w:hAnsi="Calibri" w:cstheme="majorBidi"/>
      <w:color w:val="0F4B8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31A7"/>
    <w:pPr>
      <w:keepNext/>
      <w:keepLines/>
      <w:spacing w:before="40" w:after="0"/>
      <w:outlineLvl w:val="3"/>
    </w:pPr>
    <w:rPr>
      <w:rFonts w:asciiTheme="minorHAnsi" w:eastAsiaTheme="majorEastAsia" w:hAnsiTheme="minorHAnsi" w:cstheme="majorBidi"/>
      <w:iCs/>
      <w:color w:val="0F7DC2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431A7"/>
    <w:pPr>
      <w:keepNext/>
      <w:keepLines/>
      <w:spacing w:before="40" w:after="0"/>
      <w:outlineLvl w:val="4"/>
    </w:pPr>
    <w:rPr>
      <w:rFonts w:ascii="Calibri" w:eastAsiaTheme="majorEastAsia" w:hAnsi="Calibri" w:cstheme="majorBidi"/>
      <w:color w:val="0F7DC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31A7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color w:val="0F4B8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3660"/>
    <w:rPr>
      <w:rFonts w:ascii="Calibri" w:eastAsiaTheme="majorEastAsia" w:hAnsi="Calibri" w:cstheme="majorBidi"/>
      <w:color w:val="0F4B8F"/>
      <w:sz w:val="32"/>
      <w:szCs w:val="32"/>
    </w:rPr>
  </w:style>
  <w:style w:type="paragraph" w:styleId="ListParagraph">
    <w:name w:val="List Paragraph"/>
    <w:basedOn w:val="Normal"/>
    <w:link w:val="ListParagraphChar"/>
    <w:qFormat/>
    <w:rsid w:val="000D787F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6431A7"/>
    <w:rPr>
      <w:rFonts w:ascii="Calibri" w:eastAsiaTheme="majorEastAsia" w:hAnsi="Calibri" w:cstheme="majorBidi"/>
      <w:color w:val="0F7DC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3660"/>
    <w:rPr>
      <w:rFonts w:ascii="Calibri" w:eastAsiaTheme="majorEastAsia" w:hAnsi="Calibri" w:cstheme="majorBidi"/>
      <w:color w:val="0F4B8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431A7"/>
    <w:rPr>
      <w:rFonts w:asciiTheme="minorHAnsi" w:eastAsiaTheme="majorEastAsia" w:hAnsiTheme="minorHAnsi" w:cstheme="majorBidi"/>
      <w:iCs/>
      <w:color w:val="0F7DC2"/>
      <w:sz w:val="24"/>
    </w:rPr>
  </w:style>
  <w:style w:type="table" w:styleId="TableGrid">
    <w:name w:val="Table Grid"/>
    <w:basedOn w:val="TableNormal"/>
    <w:uiPriority w:val="39"/>
    <w:rsid w:val="005F2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193E9C"/>
    <w:pPr>
      <w:tabs>
        <w:tab w:val="decimal" w:pos="360"/>
      </w:tabs>
      <w:spacing w:after="200" w:line="276" w:lineRule="auto"/>
    </w:pPr>
    <w:rPr>
      <w:rFonts w:cs="Times New Roman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193E9C"/>
    <w:pPr>
      <w:spacing w:after="0"/>
    </w:pPr>
    <w:rPr>
      <w:rFonts w:cs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93E9C"/>
    <w:rPr>
      <w:rFonts w:cs="Times New Roman"/>
      <w:sz w:val="20"/>
      <w:szCs w:val="20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193E9C"/>
    <w:rPr>
      <w:i/>
      <w:iCs/>
    </w:rPr>
  </w:style>
  <w:style w:type="table" w:styleId="LightShading-Accent1">
    <w:name w:val="Light Shading Accent 1"/>
    <w:basedOn w:val="TableNormal"/>
    <w:uiPriority w:val="60"/>
    <w:rsid w:val="00193E9C"/>
    <w:pPr>
      <w:spacing w:after="0" w:line="240" w:lineRule="auto"/>
    </w:pPr>
    <w:rPr>
      <w:color w:val="2E74B5" w:themeColor="accent1" w:themeShade="BF"/>
      <w:lang w:val="en-US" w:eastAsia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2C5D67"/>
    <w:pPr>
      <w:spacing w:after="0"/>
      <w:contextualSpacing/>
    </w:pPr>
    <w:rPr>
      <w:rFonts w:ascii="Calibri" w:eastAsiaTheme="majorEastAsia" w:hAnsi="Calibri" w:cstheme="majorBidi"/>
      <w:color w:val="5A5A5A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5D67"/>
    <w:rPr>
      <w:rFonts w:ascii="Calibri" w:eastAsiaTheme="majorEastAsia" w:hAnsi="Calibri" w:cstheme="majorBidi"/>
      <w:color w:val="5A5A5A"/>
      <w:kern w:val="28"/>
      <w:sz w:val="56"/>
      <w:szCs w:val="56"/>
    </w:rPr>
  </w:style>
  <w:style w:type="paragraph" w:styleId="NoSpacing">
    <w:name w:val="No Spacing"/>
    <w:link w:val="NoSpacingChar"/>
    <w:uiPriority w:val="1"/>
    <w:qFormat/>
    <w:rsid w:val="00921075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21075"/>
    <w:rPr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31A7"/>
    <w:pPr>
      <w:numPr>
        <w:ilvl w:val="1"/>
      </w:numPr>
    </w:pPr>
    <w:rPr>
      <w:rFonts w:ascii="Calibri" w:hAnsi="Calibri" w:cs="Times New Roman"/>
      <w:caps/>
      <w:color w:val="0F4B8F"/>
      <w:sz w:val="36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6431A7"/>
    <w:rPr>
      <w:rFonts w:ascii="Calibri" w:hAnsi="Calibri" w:cs="Times New Roman"/>
      <w:caps/>
      <w:color w:val="0F4B8F"/>
      <w:sz w:val="36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715C6"/>
    <w:pPr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C6EE1"/>
    <w:pPr>
      <w:tabs>
        <w:tab w:val="right" w:leader="dot" w:pos="10194"/>
      </w:tabs>
      <w:spacing w:after="100"/>
    </w:pPr>
    <w:rPr>
      <w:noProof/>
      <w:color w:val="004990"/>
    </w:rPr>
  </w:style>
  <w:style w:type="paragraph" w:styleId="TOC2">
    <w:name w:val="toc 2"/>
    <w:basedOn w:val="Normal"/>
    <w:next w:val="Normal"/>
    <w:autoRedefine/>
    <w:uiPriority w:val="39"/>
    <w:unhideWhenUsed/>
    <w:rsid w:val="00DD4EA6"/>
    <w:pPr>
      <w:tabs>
        <w:tab w:val="right" w:leader="dot" w:pos="10194"/>
      </w:tabs>
      <w:spacing w:after="100"/>
      <w:ind w:left="220"/>
    </w:pPr>
    <w:rPr>
      <w:noProof/>
      <w:color w:val="007CC3"/>
    </w:rPr>
  </w:style>
  <w:style w:type="paragraph" w:styleId="TOC3">
    <w:name w:val="toc 3"/>
    <w:basedOn w:val="Normal"/>
    <w:next w:val="Normal"/>
    <w:autoRedefine/>
    <w:uiPriority w:val="39"/>
    <w:unhideWhenUsed/>
    <w:rsid w:val="00921075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92107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3D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D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D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D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D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DC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D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503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B503B"/>
  </w:style>
  <w:style w:type="paragraph" w:styleId="Footer">
    <w:name w:val="footer"/>
    <w:basedOn w:val="Normal"/>
    <w:link w:val="FooterChar"/>
    <w:uiPriority w:val="99"/>
    <w:unhideWhenUsed/>
    <w:rsid w:val="00BB503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503B"/>
  </w:style>
  <w:style w:type="character" w:styleId="PlaceholderText">
    <w:name w:val="Placeholder Text"/>
    <w:basedOn w:val="DefaultParagraphFont"/>
    <w:uiPriority w:val="99"/>
    <w:semiHidden/>
    <w:rsid w:val="00BB503B"/>
    <w:rPr>
      <w:color w:val="808080"/>
    </w:rPr>
  </w:style>
  <w:style w:type="character" w:styleId="FootnoteReference">
    <w:name w:val="footnote reference"/>
    <w:basedOn w:val="DefaultParagraphFont"/>
    <w:uiPriority w:val="99"/>
    <w:semiHidden/>
    <w:unhideWhenUsed/>
    <w:rsid w:val="00D47197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rsid w:val="006431A7"/>
    <w:rPr>
      <w:rFonts w:ascii="Calibri" w:eastAsiaTheme="majorEastAsia" w:hAnsi="Calibri" w:cstheme="majorBidi"/>
      <w:color w:val="0F7DC2"/>
    </w:rPr>
  </w:style>
  <w:style w:type="paragraph" w:styleId="Revision">
    <w:name w:val="Revision"/>
    <w:hidden/>
    <w:uiPriority w:val="99"/>
    <w:semiHidden/>
    <w:rsid w:val="00A71291"/>
    <w:pPr>
      <w:spacing w:after="0" w:line="240" w:lineRule="auto"/>
    </w:pPr>
  </w:style>
  <w:style w:type="table" w:customStyle="1" w:styleId="BluePrismDarkBorder-Accent1">
    <w:name w:val="Blue Prism Dark Border - Accent 1"/>
    <w:basedOn w:val="LightShading-Accent1"/>
    <w:uiPriority w:val="99"/>
    <w:rsid w:val="007F4D3D"/>
    <w:rPr>
      <w:color w:val="auto"/>
    </w:rPr>
    <w:tblPr>
      <w:tblBorders>
        <w:top w:val="single" w:sz="4" w:space="0" w:color="DEEAF6" w:themeColor="accent1" w:themeTint="33"/>
        <w:left w:val="single" w:sz="4" w:space="0" w:color="DEEAF6" w:themeColor="accent1" w:themeTint="33"/>
        <w:bottom w:val="single" w:sz="4" w:space="0" w:color="DEEAF6" w:themeColor="accent1" w:themeTint="33"/>
        <w:right w:val="single" w:sz="4" w:space="0" w:color="DEEAF6" w:themeColor="accent1" w:themeTint="33"/>
        <w:insideH w:val="single" w:sz="4" w:space="0" w:color="DEEAF6" w:themeColor="accent1" w:themeTint="33"/>
        <w:insideV w:val="single" w:sz="4" w:space="0" w:color="DEEAF6" w:themeColor="accent1" w:themeTint="33"/>
      </w:tblBorders>
      <w:tblCellMar>
        <w:top w:w="28" w:type="dxa"/>
        <w:bottom w:w="28" w:type="dxa"/>
      </w:tblCellMar>
    </w:tblPr>
    <w:tblStylePr w:type="firstRow">
      <w:pPr>
        <w:spacing w:before="0" w:after="0" w:line="240" w:lineRule="auto"/>
      </w:pPr>
      <w:rPr>
        <w:b/>
        <w:bCs/>
        <w:color w:val="0F7DC2"/>
      </w:rPr>
      <w:tblPr/>
      <w:tcPr>
        <w:tcBorders>
          <w:top w:val="single" w:sz="8" w:space="0" w:color="0F4B8F"/>
          <w:left w:val="nil"/>
          <w:bottom w:val="single" w:sz="8" w:space="0" w:color="0F4B8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 w:val="0"/>
        <w:bCs/>
        <w:color w:val="0F7DC2"/>
      </w:rPr>
      <w:tblPr/>
      <w:tcPr>
        <w:tcBorders>
          <w:top w:val="single" w:sz="8" w:space="0" w:color="0F4B8F"/>
          <w:left w:val="nil"/>
          <w:bottom w:val="single" w:sz="8" w:space="0" w:color="0F4B8F"/>
          <w:right w:val="nil"/>
          <w:insideH w:val="nil"/>
          <w:insideV w:val="nil"/>
        </w:tcBorders>
      </w:tcPr>
    </w:tblStylePr>
    <w:tblStylePr w:type="firstCol">
      <w:rPr>
        <w:b w:val="0"/>
        <w:bCs/>
        <w:color w:val="0F7DC2"/>
      </w:rPr>
      <w:tblPr/>
      <w:tcPr>
        <w:tcBorders>
          <w:top w:val="single" w:sz="4" w:space="0" w:color="DEEAF6" w:themeColor="accent1" w:themeTint="33"/>
          <w:left w:val="single" w:sz="4" w:space="0" w:color="DEEAF6" w:themeColor="accent1" w:themeTint="33"/>
          <w:bottom w:val="single" w:sz="4" w:space="0" w:color="DEEAF6" w:themeColor="accent1" w:themeTint="33"/>
          <w:right w:val="single" w:sz="8" w:space="0" w:color="0F4B8F"/>
          <w:insideH w:val="single" w:sz="4" w:space="0" w:color="DEEAF6" w:themeColor="accent1" w:themeTint="33"/>
          <w:insideV w:val="single" w:sz="4" w:space="0" w:color="DEEAF6" w:themeColor="accent1" w:themeTint="33"/>
          <w:tl2br w:val="nil"/>
          <w:tr2bl w:val="nil"/>
        </w:tcBorders>
      </w:tc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background1" w:themeFillShade="F2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background1" w:themeFillShade="F2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BluePrismLightBorder-Accent1">
    <w:name w:val="Blue Prism Light Border - Accent 1"/>
    <w:basedOn w:val="LightShading-Accent1"/>
    <w:uiPriority w:val="99"/>
    <w:rsid w:val="007F4D3D"/>
    <w:rPr>
      <w:color w:val="auto"/>
    </w:rPr>
    <w:tblPr>
      <w:tblBorders>
        <w:top w:val="single" w:sz="8" w:space="0" w:color="DEEAF6" w:themeColor="accent1" w:themeTint="33"/>
        <w:left w:val="single" w:sz="8" w:space="0" w:color="DEEAF6" w:themeColor="accent1" w:themeTint="33"/>
        <w:bottom w:val="single" w:sz="8" w:space="0" w:color="DEEAF6" w:themeColor="accent1" w:themeTint="33"/>
        <w:right w:val="single" w:sz="8" w:space="0" w:color="DEEAF6" w:themeColor="accent1" w:themeTint="33"/>
        <w:insideH w:val="single" w:sz="8" w:space="0" w:color="DEEAF6" w:themeColor="accent1" w:themeTint="33"/>
        <w:insideV w:val="single" w:sz="8" w:space="0" w:color="DEEAF6" w:themeColor="accent1" w:themeTint="33"/>
      </w:tblBorders>
      <w:tblCellMar>
        <w:top w:w="28" w:type="dxa"/>
        <w:bottom w:w="28" w:type="dxa"/>
      </w:tblCellMar>
    </w:tblPr>
    <w:tblStylePr w:type="firstRow">
      <w:pPr>
        <w:spacing w:before="0" w:after="0" w:line="240" w:lineRule="auto"/>
      </w:pPr>
      <w:rPr>
        <w:b/>
        <w:bCs/>
        <w:color w:val="0F4B8F"/>
      </w:rPr>
      <w:tblPr/>
      <w:tcPr>
        <w:tcBorders>
          <w:top w:val="single" w:sz="8" w:space="0" w:color="0F7DC2"/>
          <w:left w:val="nil"/>
          <w:bottom w:val="single" w:sz="8" w:space="0" w:color="0F7DC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 w:val="0"/>
        <w:bCs/>
        <w:color w:val="0F4B8F"/>
      </w:rPr>
      <w:tblPr/>
      <w:tcPr>
        <w:tcBorders>
          <w:top w:val="single" w:sz="8" w:space="0" w:color="0F7DC2"/>
          <w:left w:val="nil"/>
          <w:bottom w:val="single" w:sz="8" w:space="0" w:color="0F7DC2"/>
          <w:right w:val="nil"/>
          <w:insideH w:val="nil"/>
          <w:insideV w:val="nil"/>
        </w:tcBorders>
      </w:tcPr>
    </w:tblStylePr>
    <w:tblStylePr w:type="firstCol">
      <w:rPr>
        <w:b w:val="0"/>
        <w:bCs/>
        <w:color w:val="0F4B8F"/>
      </w:rPr>
      <w:tblPr/>
      <w:tcPr>
        <w:tcBorders>
          <w:top w:val="single" w:sz="4" w:space="0" w:color="DEEAF6" w:themeColor="accent1" w:themeTint="33"/>
          <w:left w:val="single" w:sz="4" w:space="0" w:color="DEEAF6" w:themeColor="accent1" w:themeTint="33"/>
          <w:bottom w:val="single" w:sz="4" w:space="0" w:color="DEEAF6" w:themeColor="accent1" w:themeTint="33"/>
          <w:right w:val="single" w:sz="8" w:space="0" w:color="0F7DC2"/>
          <w:insideH w:val="single" w:sz="4" w:space="0" w:color="DEEAF6" w:themeColor="accent1" w:themeTint="33"/>
          <w:insideV w:val="single" w:sz="4" w:space="0" w:color="DEEAF6" w:themeColor="accent1" w:themeTint="33"/>
          <w:tl2br w:val="nil"/>
          <w:tr2bl w:val="nil"/>
        </w:tcBorders>
      </w:tc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background1" w:themeFillShade="F2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background1" w:themeFillShade="F2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customStyle="1" w:styleId="Legal">
    <w:name w:val="Legal"/>
    <w:basedOn w:val="Normal"/>
    <w:link w:val="LegalChar"/>
    <w:qFormat/>
    <w:rsid w:val="004715C6"/>
    <w:rPr>
      <w:sz w:val="18"/>
    </w:rPr>
  </w:style>
  <w:style w:type="paragraph" w:customStyle="1" w:styleId="BPBulletedList">
    <w:name w:val="BP Bulleted List"/>
    <w:basedOn w:val="ListParagraph"/>
    <w:next w:val="ListParagraph"/>
    <w:link w:val="BPBulletedListChar"/>
    <w:rsid w:val="00BB3DA5"/>
    <w:pPr>
      <w:numPr>
        <w:numId w:val="16"/>
      </w:numPr>
    </w:pPr>
  </w:style>
  <w:style w:type="character" w:customStyle="1" w:styleId="LegalChar">
    <w:name w:val="Legal Char"/>
    <w:basedOn w:val="DefaultParagraphFont"/>
    <w:link w:val="Legal"/>
    <w:rsid w:val="004715C6"/>
    <w:rPr>
      <w:sz w:val="18"/>
    </w:rPr>
  </w:style>
  <w:style w:type="character" w:customStyle="1" w:styleId="BPBulletedListChar">
    <w:name w:val="BP Bulleted List Char"/>
    <w:basedOn w:val="DefaultParagraphFont"/>
    <w:link w:val="BPBulletedList"/>
    <w:rsid w:val="00BB3DA5"/>
  </w:style>
  <w:style w:type="character" w:customStyle="1" w:styleId="Heading6Char">
    <w:name w:val="Heading 6 Char"/>
    <w:basedOn w:val="DefaultParagraphFont"/>
    <w:link w:val="Heading6"/>
    <w:uiPriority w:val="9"/>
    <w:semiHidden/>
    <w:rsid w:val="006431A7"/>
    <w:rPr>
      <w:rFonts w:asciiTheme="minorHAnsi" w:eastAsiaTheme="majorEastAsia" w:hAnsiTheme="minorHAnsi" w:cstheme="majorBidi"/>
      <w:color w:val="0F4B8F"/>
    </w:rPr>
  </w:style>
  <w:style w:type="paragraph" w:customStyle="1" w:styleId="EnclosedNumberedListegtextboxortable">
    <w:name w:val="Enclosed Numbered List (e.g. textbox or table)"/>
    <w:basedOn w:val="ListParagraph"/>
    <w:link w:val="EnclosedNumberedListegtextboxortableChar"/>
    <w:qFormat/>
    <w:rsid w:val="00903660"/>
    <w:pPr>
      <w:numPr>
        <w:numId w:val="10"/>
      </w:numPr>
      <w:spacing w:before="120"/>
    </w:pPr>
    <w:rPr>
      <w:color w:val="000000" w:themeColor="text1"/>
      <w:sz w:val="20"/>
      <w:szCs w:val="20"/>
    </w:rPr>
  </w:style>
  <w:style w:type="paragraph" w:customStyle="1" w:styleId="NumberedListBP">
    <w:name w:val="Numbered List (BP)"/>
    <w:basedOn w:val="ListParagraph"/>
    <w:link w:val="NumberedListBPChar"/>
    <w:qFormat/>
    <w:rsid w:val="009C2BFB"/>
    <w:pPr>
      <w:numPr>
        <w:numId w:val="32"/>
      </w:numPr>
    </w:pPr>
    <w:rPr>
      <w:noProof/>
      <w:lang w:eastAsia="en-GB"/>
    </w:rPr>
  </w:style>
  <w:style w:type="character" w:customStyle="1" w:styleId="ListParagraphChar">
    <w:name w:val="List Paragraph Char"/>
    <w:basedOn w:val="DefaultParagraphFont"/>
    <w:link w:val="ListParagraph"/>
    <w:rsid w:val="000C047C"/>
  </w:style>
  <w:style w:type="character" w:customStyle="1" w:styleId="EnclosedNumberedListegtextboxortableChar">
    <w:name w:val="Enclosed Numbered List (e.g. textbox or table) Char"/>
    <w:basedOn w:val="ListParagraphChar"/>
    <w:link w:val="EnclosedNumberedListegtextboxortable"/>
    <w:rsid w:val="000C15BA"/>
    <w:rPr>
      <w:color w:val="000000" w:themeColor="text1"/>
      <w:sz w:val="20"/>
      <w:szCs w:val="20"/>
    </w:rPr>
  </w:style>
  <w:style w:type="paragraph" w:customStyle="1" w:styleId="Bullet">
    <w:name w:val="Bullet"/>
    <w:basedOn w:val="Normal"/>
    <w:link w:val="BulletChar"/>
    <w:rsid w:val="000C047C"/>
    <w:pPr>
      <w:numPr>
        <w:numId w:val="35"/>
      </w:numPr>
    </w:pPr>
  </w:style>
  <w:style w:type="character" w:customStyle="1" w:styleId="NumberedListBPChar">
    <w:name w:val="Numbered List (BP) Char"/>
    <w:basedOn w:val="ListParagraphChar"/>
    <w:link w:val="NumberedListBP"/>
    <w:rsid w:val="000C047C"/>
    <w:rPr>
      <w:noProof/>
      <w:lang w:eastAsia="en-GB"/>
    </w:rPr>
  </w:style>
  <w:style w:type="paragraph" w:customStyle="1" w:styleId="BulletList">
    <w:name w:val="Bullet List"/>
    <w:basedOn w:val="NumberedListBP"/>
    <w:link w:val="BulletListChar"/>
    <w:rsid w:val="00F467BF"/>
    <w:pPr>
      <w:numPr>
        <w:numId w:val="36"/>
      </w:numPr>
      <w:ind w:left="709" w:hanging="284"/>
    </w:pPr>
  </w:style>
  <w:style w:type="paragraph" w:customStyle="1" w:styleId="BulletListBP">
    <w:name w:val="Bullet List (BP)"/>
    <w:basedOn w:val="NumberedListBP"/>
    <w:link w:val="BulletListBPChar"/>
    <w:qFormat/>
    <w:rsid w:val="009C2BFB"/>
    <w:pPr>
      <w:numPr>
        <w:numId w:val="41"/>
      </w:numPr>
    </w:pPr>
  </w:style>
  <w:style w:type="character" w:customStyle="1" w:styleId="BulletChar">
    <w:name w:val="Bullet Char"/>
    <w:basedOn w:val="DefaultParagraphFont"/>
    <w:link w:val="Bullet"/>
    <w:rsid w:val="000C047C"/>
  </w:style>
  <w:style w:type="character" w:customStyle="1" w:styleId="BulletListChar">
    <w:name w:val="Bullet List Char"/>
    <w:basedOn w:val="BulletChar"/>
    <w:link w:val="BulletList"/>
    <w:rsid w:val="00F467BF"/>
    <w:rPr>
      <w:noProof/>
      <w:lang w:eastAsia="en-GB"/>
    </w:rPr>
  </w:style>
  <w:style w:type="character" w:customStyle="1" w:styleId="BulletListBPChar">
    <w:name w:val="Bullet List (BP) Char"/>
    <w:basedOn w:val="NumberedListBPChar"/>
    <w:link w:val="BulletListBP"/>
    <w:rsid w:val="00B52E57"/>
    <w:rPr>
      <w:noProof/>
      <w:lang w:eastAsia="en-GB"/>
    </w:rPr>
  </w:style>
  <w:style w:type="paragraph" w:customStyle="1" w:styleId="EnclosedBulletListegtextboxortable">
    <w:name w:val="Enclosed Bullet List (e.g. textbox or table)"/>
    <w:basedOn w:val="EnclosedNumberedListegtextboxortable"/>
    <w:link w:val="EnclosedBulletListegtextboxortableChar"/>
    <w:qFormat/>
    <w:rsid w:val="00903660"/>
    <w:pPr>
      <w:numPr>
        <w:numId w:val="42"/>
      </w:numPr>
      <w:spacing w:before="40" w:after="40"/>
    </w:pPr>
  </w:style>
  <w:style w:type="character" w:customStyle="1" w:styleId="EnclosedBulletListegtextboxortableChar">
    <w:name w:val="Enclosed Bullet List (e.g. textbox or table) Char"/>
    <w:basedOn w:val="EnclosedNumberedListegtextboxortableChar"/>
    <w:link w:val="EnclosedBulletListegtextboxortable"/>
    <w:rsid w:val="008A0503"/>
    <w:rPr>
      <w:color w:val="000000" w:themeColor="text1"/>
      <w:sz w:val="20"/>
      <w:szCs w:val="20"/>
    </w:rPr>
  </w:style>
  <w:style w:type="paragraph" w:customStyle="1" w:styleId="EnclosedText">
    <w:name w:val="Enclosed Text"/>
    <w:basedOn w:val="Normal"/>
    <w:link w:val="EnclosedTextChar"/>
    <w:qFormat/>
    <w:rsid w:val="00C106FA"/>
    <w:pPr>
      <w:spacing w:after="80"/>
    </w:pPr>
    <w:rPr>
      <w:sz w:val="20"/>
    </w:rPr>
  </w:style>
  <w:style w:type="character" w:customStyle="1" w:styleId="EnclosedTextChar">
    <w:name w:val="Enclosed Text Char"/>
    <w:basedOn w:val="DefaultParagraphFont"/>
    <w:link w:val="EnclosedText"/>
    <w:rsid w:val="00C106FA"/>
    <w:rPr>
      <w:sz w:val="20"/>
    </w:rPr>
  </w:style>
  <w:style w:type="paragraph" w:customStyle="1" w:styleId="TableHeading">
    <w:name w:val="Table Heading"/>
    <w:basedOn w:val="Normal"/>
    <w:qFormat/>
    <w:rsid w:val="00010619"/>
    <w:pPr>
      <w:spacing w:before="120" w:after="240"/>
    </w:pPr>
    <w:rPr>
      <w:rFonts w:ascii="Arial" w:eastAsia="Times New Roman" w:hAnsi="Arial" w:cs="Times New Roman"/>
      <w:b/>
      <w:color w:val="262626"/>
      <w:sz w:val="24"/>
      <w:szCs w:val="24"/>
      <w:lang w:eastAsia="en-US"/>
    </w:rPr>
  </w:style>
  <w:style w:type="character" w:styleId="IntenseEmphasis">
    <w:name w:val="Intense Emphasis"/>
    <w:basedOn w:val="DefaultParagraphFont"/>
    <w:uiPriority w:val="21"/>
    <w:qFormat/>
    <w:rsid w:val="00010619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solidFill>
          <a:schemeClr val="bg1">
            <a:lumMod val="95000"/>
          </a:schemeClr>
        </a:solidFill>
        <a:ln w="9525">
          <a:solidFill>
            <a:srgbClr val="0F4B8F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5EB07939D0F74BB659C4F44137810C" ma:contentTypeVersion="8" ma:contentTypeDescription="Create a new document." ma:contentTypeScope="" ma:versionID="c830a1fca71ea22f267a3b30e5f39997">
  <xsd:schema xmlns:xsd="http://www.w3.org/2001/XMLSchema" xmlns:xs="http://www.w3.org/2001/XMLSchema" xmlns:p="http://schemas.microsoft.com/office/2006/metadata/properties" xmlns:ns2="01ebe231-9ac6-4a9a-8083-fe9ea381dd3f" xmlns:ns3="be9183a1-9f52-48cf-8dc5-c0034f522270" targetNamespace="http://schemas.microsoft.com/office/2006/metadata/properties" ma:root="true" ma:fieldsID="cf64762d6157d1f392bdc7cf4f433dab" ns2:_="" ns3:_="">
    <xsd:import namespace="01ebe231-9ac6-4a9a-8083-fe9ea381dd3f"/>
    <xsd:import namespace="be9183a1-9f52-48cf-8dc5-c0034f5222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be231-9ac6-4a9a-8083-fe9ea381dd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Location" ma:index="15" nillable="true" ma:displayName="Location" ma:format="Hyperlink" ma:internalName="Lo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183a1-9f52-48cf-8dc5-c0034f5222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Location xmlns="01ebe231-9ac6-4a9a-8083-fe9ea381dd3f">
      <Url xsi:nil="true"/>
      <Description xsi:nil="true"/>
    </Loca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D95B7-8C61-411F-8CCD-4F371DA01B69}"/>
</file>

<file path=customXml/itemProps2.xml><?xml version="1.0" encoding="utf-8"?>
<ds:datastoreItem xmlns:ds="http://schemas.openxmlformats.org/officeDocument/2006/customXml" ds:itemID="{F8BDFE87-AD2B-4834-88A0-E30F4A8991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A1D37F-79B8-4465-B32A-74B0DCDED80C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3777BF4-338B-4608-8214-2A9526320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ROM Implementation Tracking Sheet.dotx</Template>
  <TotalTime>6</TotalTime>
  <Pages>3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Implementation Tracking Sheet</vt:lpstr>
    </vt:vector>
  </TitlesOfParts>
  <Company>Blue Prism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Implementation Tracking Sheet</dc:title>
  <dc:subject/>
  <dc:creator>cnicholson</dc:creator>
  <cp:keywords/>
  <dc:description/>
  <cp:lastModifiedBy>Craig Nicholson</cp:lastModifiedBy>
  <cp:revision>3</cp:revision>
  <cp:lastPrinted>2016-01-08T09:50:00Z</cp:lastPrinted>
  <dcterms:created xsi:type="dcterms:W3CDTF">2018-03-26T08:28:00Z</dcterms:created>
  <dcterms:modified xsi:type="dcterms:W3CDTF">2018-03-26T08:34:00Z</dcterms:modified>
  <cp:category>tracking 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0x0101004E5EB07939D0F74BB659C4F44137810C</vt:lpwstr>
  </property>
</Properties>
</file>